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0776" w14:textId="5105277D" w:rsidR="00430CEE" w:rsidRPr="00827D61" w:rsidRDefault="001A4F81" w:rsidP="007F1FA2">
      <w:pPr>
        <w:pStyle w:val="PrrafoTelefnica"/>
        <w:rPr>
          <w:rFonts w:ascii="Arial" w:hAnsi="Arial"/>
          <w:color w:val="003200"/>
          <w:u w:val="single"/>
        </w:rPr>
      </w:pPr>
      <w:r w:rsidRPr="00827D61">
        <w:rPr>
          <w:rFonts w:ascii="Arial" w:hAnsi="Arial"/>
          <w:noProof/>
          <w:color w:val="003200"/>
          <w:u w:val="single"/>
          <w:lang w:val="es-CO" w:eastAsia="es-CO"/>
        </w:rPr>
        <mc:AlternateContent>
          <mc:Choice Requires="wpg">
            <w:drawing>
              <wp:anchor distT="0" distB="0" distL="114300" distR="114300" simplePos="0" relativeHeight="251658240" behindDoc="0" locked="0" layoutInCell="1" allowOverlap="1" wp14:anchorId="7DEA222A" wp14:editId="57E2FA41">
                <wp:simplePos x="0" y="0"/>
                <wp:positionH relativeFrom="page">
                  <wp:align>left</wp:align>
                </wp:positionH>
                <wp:positionV relativeFrom="paragraph">
                  <wp:posOffset>-899466</wp:posOffset>
                </wp:positionV>
                <wp:extent cx="7581900" cy="986790"/>
                <wp:effectExtent l="0" t="0" r="0" b="3810"/>
                <wp:wrapNone/>
                <wp:docPr id="12" name="Grupo 12"/>
                <wp:cNvGraphicFramePr/>
                <a:graphic xmlns:a="http://schemas.openxmlformats.org/drawingml/2006/main">
                  <a:graphicData uri="http://schemas.microsoft.com/office/word/2010/wordprocessingGroup">
                    <wpg:wgp>
                      <wpg:cNvGrpSpPr/>
                      <wpg:grpSpPr>
                        <a:xfrm>
                          <a:off x="0" y="0"/>
                          <a:ext cx="7581900" cy="986790"/>
                          <a:chOff x="0" y="0"/>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11"/>
                          <a:stretch>
                            <a:fillRect/>
                          </a:stretch>
                        </pic:blipFill>
                        <pic:spPr>
                          <a:xfrm>
                            <a:off x="0" y="0"/>
                            <a:ext cx="7581900" cy="986790"/>
                          </a:xfrm>
                          <a:prstGeom prst="rect">
                            <a:avLst/>
                          </a:prstGeom>
                        </pic:spPr>
                      </pic:pic>
                      <pic:pic xmlns:pic="http://schemas.openxmlformats.org/drawingml/2006/picture">
                        <pic:nvPicPr>
                          <pic:cNvPr id="7" name="Gráfico 7"/>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4662488" y="433388"/>
                            <a:ext cx="1924050" cy="205105"/>
                          </a:xfrm>
                          <a:prstGeom prst="rect">
                            <a:avLst/>
                          </a:prstGeom>
                        </pic:spPr>
                      </pic:pic>
                    </wpg:wgp>
                  </a:graphicData>
                </a:graphic>
              </wp:anchor>
            </w:drawing>
          </mc:Choice>
          <mc:Fallback>
            <w:pict>
              <v:group w14:anchorId="4A982D7F" id="Grupo 12" o:spid="_x0000_s1026" style="position:absolute;margin-left:0;margin-top:-70.8pt;width:597pt;height:77.7pt;z-index:251658240;mso-position-horizontal:left;mso-position-horizontal-relative:page" coordsize="75819,9867" o:gfxdata="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con&#10;&#10;Description automatically generated" style="position:absolute;width:75819;height:9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r:id="rId14" o:title="Icon&#10;&#10;Description automatically generated"/>
                </v:shape>
                <v:shape id="Gráfico 7" o:spid="_x0000_s1028" type="#_x0000_t75" style="position:absolute;left:46624;top:4333;width:1924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">
                  <v:imagedata r:id="rId15" o:title=""/>
                </v:shape>
                <w10:wrap anchorx="page"/>
              </v:group>
            </w:pict>
          </mc:Fallback>
        </mc:AlternateContent>
      </w:r>
    </w:p>
    <w:p w14:paraId="305D484F" w14:textId="39A771B2" w:rsidR="000C74D8" w:rsidRPr="00D82914" w:rsidRDefault="000C74D8" w:rsidP="00D82914">
      <w:pPr>
        <w:pStyle w:val="PrrafoTelefnica"/>
        <w:jc w:val="both"/>
        <w:rPr>
          <w:color w:val="808080" w:themeColor="background1" w:themeShade="80"/>
        </w:rPr>
      </w:pPr>
      <w:r w:rsidRPr="00D82914">
        <w:rPr>
          <w:color w:val="808080" w:themeColor="background1" w:themeShade="80"/>
        </w:rPr>
        <w:t>Nota de prensa</w:t>
      </w:r>
    </w:p>
    <w:p w14:paraId="2899E61B" w14:textId="77777777" w:rsidR="000C74D8" w:rsidRPr="00827D61" w:rsidRDefault="000C74D8" w:rsidP="007F1FA2">
      <w:pPr>
        <w:pStyle w:val="PrrafoTelefnica"/>
        <w:rPr>
          <w:sz w:val="6"/>
          <w:szCs w:val="6"/>
        </w:rPr>
      </w:pPr>
    </w:p>
    <w:p w14:paraId="331D5E5E" w14:textId="77777777" w:rsidR="00E64F36" w:rsidRPr="00C92070" w:rsidRDefault="00E64F36" w:rsidP="00D21A64">
      <w:pPr>
        <w:pStyle w:val="Sinespaciado"/>
        <w:rPr>
          <w:rFonts w:asciiTheme="majorHAnsi" w:eastAsiaTheme="minorEastAsia" w:hAnsiTheme="majorHAnsi" w:cstheme="majorBidi"/>
          <w:b/>
          <w:bCs/>
          <w:color w:val="44546A" w:themeColor="text2"/>
          <w:sz w:val="24"/>
          <w:lang w:eastAsia="en-US"/>
        </w:rPr>
      </w:pPr>
    </w:p>
    <w:p w14:paraId="1C33C6E8" w14:textId="3A4ADE9F" w:rsidR="008C3970" w:rsidRPr="00597E6D" w:rsidRDefault="00355FD6" w:rsidP="008C3970">
      <w:pPr>
        <w:pStyle w:val="ListaPrrafoTelefnica"/>
        <w:numPr>
          <w:ilvl w:val="0"/>
          <w:numId w:val="0"/>
        </w:numPr>
        <w:ind w:left="1080"/>
        <w:jc w:val="center"/>
        <w:rPr>
          <w:b/>
          <w:bCs/>
          <w:sz w:val="34"/>
          <w:szCs w:val="34"/>
          <w:lang w:val="es-CO"/>
        </w:rPr>
      </w:pPr>
      <w:r w:rsidRPr="00597E6D">
        <w:rPr>
          <w:b/>
          <w:bCs/>
          <w:sz w:val="34"/>
          <w:szCs w:val="34"/>
          <w:lang w:val="es-CO"/>
        </w:rPr>
        <w:t>Telefónica Hispanoamérica reafirma su apuesta por la compartición de redes de acceso móvil</w:t>
      </w:r>
    </w:p>
    <w:p w14:paraId="26F43F31" w14:textId="77777777" w:rsidR="00597E6D" w:rsidRDefault="00597E6D" w:rsidP="008C3970">
      <w:pPr>
        <w:pStyle w:val="ListaPrrafoTelefnica"/>
        <w:numPr>
          <w:ilvl w:val="0"/>
          <w:numId w:val="0"/>
        </w:numPr>
        <w:ind w:left="1080"/>
        <w:jc w:val="center"/>
        <w:rPr>
          <w:b/>
          <w:sz w:val="20"/>
          <w:szCs w:val="22"/>
        </w:rPr>
      </w:pPr>
    </w:p>
    <w:p w14:paraId="2CADFE97" w14:textId="77777777" w:rsidR="007B55D5" w:rsidRPr="00CC44D7" w:rsidRDefault="007B55D5" w:rsidP="007B55D5">
      <w:pPr>
        <w:pStyle w:val="ListaPrrafoTelefnica"/>
        <w:jc w:val="both"/>
        <w:rPr>
          <w:b/>
          <w:color w:val="44546A" w:themeColor="text2"/>
          <w:sz w:val="20"/>
          <w:szCs w:val="20"/>
        </w:rPr>
      </w:pPr>
      <w:r w:rsidRPr="00CC44D7">
        <w:rPr>
          <w:b/>
          <w:color w:val="44546A" w:themeColor="text2"/>
          <w:sz w:val="20"/>
          <w:szCs w:val="20"/>
        </w:rPr>
        <w:t>A través del panel “Redes compartidas de Acceso Móvil: Un nuevo modelo de desarrollo para América Latina” en el MWC 2024 se destacó la relevancia de los acuerdos de compartición de infraestructura para reducir la brecha digital en la región.</w:t>
      </w:r>
    </w:p>
    <w:p w14:paraId="74092774" w14:textId="2FDBC49E" w:rsidR="001A14C3" w:rsidRPr="00CC44D7" w:rsidRDefault="001A14C3" w:rsidP="007B55D5">
      <w:pPr>
        <w:pStyle w:val="ListaPrrafoTelefnica"/>
        <w:jc w:val="both"/>
        <w:rPr>
          <w:b/>
          <w:color w:val="44546A" w:themeColor="text2"/>
          <w:sz w:val="20"/>
          <w:szCs w:val="20"/>
        </w:rPr>
      </w:pPr>
      <w:r w:rsidRPr="00CC44D7">
        <w:rPr>
          <w:b/>
          <w:color w:val="44546A" w:themeColor="text2"/>
          <w:sz w:val="20"/>
          <w:szCs w:val="20"/>
        </w:rPr>
        <w:t xml:space="preserve">El pasado 26 de </w:t>
      </w:r>
      <w:r w:rsidR="000F5C12">
        <w:rPr>
          <w:b/>
          <w:color w:val="44546A" w:themeColor="text2"/>
          <w:sz w:val="20"/>
          <w:szCs w:val="20"/>
        </w:rPr>
        <w:t>febrero</w:t>
      </w:r>
      <w:r w:rsidRPr="00CC44D7">
        <w:rPr>
          <w:b/>
          <w:color w:val="44546A" w:themeColor="text2"/>
          <w:sz w:val="20"/>
          <w:szCs w:val="20"/>
        </w:rPr>
        <w:t>, Tigo y Movistar anunciaron que, luego de completar todos los requerimientos regulatorios y corporativos, han firmado el acuerdo marco para desarrollar una red unificada de acceso móvil en Colombia.</w:t>
      </w:r>
    </w:p>
    <w:p w14:paraId="2A0CA606" w14:textId="6EF923D8" w:rsidR="007B55D5" w:rsidRPr="00CC44D7" w:rsidRDefault="007B55D5" w:rsidP="007B55D5">
      <w:pPr>
        <w:pStyle w:val="ListaPrrafoTelefnica"/>
        <w:jc w:val="both"/>
        <w:rPr>
          <w:b/>
          <w:color w:val="44546A" w:themeColor="text2"/>
          <w:sz w:val="20"/>
          <w:szCs w:val="20"/>
        </w:rPr>
      </w:pPr>
      <w:r w:rsidRPr="00CC44D7">
        <w:rPr>
          <w:b/>
          <w:color w:val="44546A" w:themeColor="text2"/>
          <w:sz w:val="20"/>
          <w:szCs w:val="20"/>
        </w:rPr>
        <w:t xml:space="preserve">Telefónica es pionera en implementar modelos disruptivos e innovadores basados en compartición de red que le permiten reducir costes </w:t>
      </w:r>
      <w:r w:rsidR="00E46CCC">
        <w:rPr>
          <w:b/>
          <w:color w:val="44546A" w:themeColor="text2"/>
          <w:sz w:val="20"/>
          <w:szCs w:val="20"/>
        </w:rPr>
        <w:t>e invertir de una manera</w:t>
      </w:r>
      <w:r w:rsidRPr="00CC44D7">
        <w:rPr>
          <w:b/>
          <w:color w:val="44546A" w:themeColor="text2"/>
          <w:sz w:val="20"/>
          <w:szCs w:val="20"/>
        </w:rPr>
        <w:t xml:space="preserve"> más eficiente, así como propiciar un despliegue más rápido, equitativo y sostenible. </w:t>
      </w:r>
    </w:p>
    <w:p w14:paraId="69E30797" w14:textId="77777777" w:rsidR="00F468C8" w:rsidRPr="001A5209" w:rsidRDefault="00F468C8" w:rsidP="00D82914">
      <w:pPr>
        <w:pStyle w:val="ListaPrrafoTelefnica"/>
        <w:numPr>
          <w:ilvl w:val="0"/>
          <w:numId w:val="0"/>
        </w:numPr>
        <w:ind w:left="1462"/>
        <w:rPr>
          <w:b/>
          <w:color w:val="44546A" w:themeColor="text2"/>
        </w:rPr>
      </w:pPr>
    </w:p>
    <w:p w14:paraId="5CA09813" w14:textId="06D7C04A" w:rsidR="0011311B" w:rsidRPr="00CC44D7" w:rsidRDefault="001A5209" w:rsidP="0011311B">
      <w:pPr>
        <w:pStyle w:val="PrrafoTelefnica"/>
        <w:jc w:val="both"/>
        <w:rPr>
          <w:color w:val="44546A" w:themeColor="text2"/>
          <w:sz w:val="20"/>
          <w:szCs w:val="20"/>
          <w:lang w:val="es-CO"/>
        </w:rPr>
      </w:pPr>
      <w:r w:rsidRPr="00CC44D7">
        <w:rPr>
          <w:b/>
          <w:bCs/>
          <w:color w:val="44546A" w:themeColor="text2"/>
          <w:sz w:val="20"/>
          <w:szCs w:val="20"/>
          <w:lang w:val="es-CO"/>
        </w:rPr>
        <w:t>2</w:t>
      </w:r>
      <w:r w:rsidR="00B909E9" w:rsidRPr="00CC44D7">
        <w:rPr>
          <w:b/>
          <w:bCs/>
          <w:color w:val="44546A" w:themeColor="text2"/>
          <w:sz w:val="20"/>
          <w:szCs w:val="20"/>
          <w:lang w:val="es-CO"/>
        </w:rPr>
        <w:t>8</w:t>
      </w:r>
      <w:r w:rsidR="00DE12E4" w:rsidRPr="00CC44D7">
        <w:rPr>
          <w:b/>
          <w:bCs/>
          <w:color w:val="44546A" w:themeColor="text2"/>
          <w:sz w:val="20"/>
          <w:szCs w:val="20"/>
          <w:lang w:val="es-CO"/>
        </w:rPr>
        <w:t xml:space="preserve"> de </w:t>
      </w:r>
      <w:r w:rsidR="00094B59" w:rsidRPr="00CC44D7">
        <w:rPr>
          <w:b/>
          <w:bCs/>
          <w:color w:val="44546A" w:themeColor="text2"/>
          <w:sz w:val="20"/>
          <w:szCs w:val="20"/>
          <w:lang w:val="es-CO"/>
        </w:rPr>
        <w:t>febrero</w:t>
      </w:r>
      <w:r w:rsidR="00DE12E4" w:rsidRPr="00CC44D7">
        <w:rPr>
          <w:b/>
          <w:bCs/>
          <w:color w:val="44546A" w:themeColor="text2"/>
          <w:sz w:val="20"/>
          <w:szCs w:val="20"/>
          <w:lang w:val="es-CO"/>
        </w:rPr>
        <w:t xml:space="preserve"> de 202</w:t>
      </w:r>
      <w:r w:rsidR="00094B59" w:rsidRPr="00CC44D7">
        <w:rPr>
          <w:b/>
          <w:bCs/>
          <w:color w:val="44546A" w:themeColor="text2"/>
          <w:sz w:val="20"/>
          <w:szCs w:val="20"/>
          <w:lang w:val="es-CO"/>
        </w:rPr>
        <w:t>4</w:t>
      </w:r>
      <w:r w:rsidR="00DE12E4" w:rsidRPr="00CC44D7">
        <w:rPr>
          <w:b/>
          <w:bCs/>
          <w:color w:val="44546A" w:themeColor="text2"/>
          <w:sz w:val="20"/>
          <w:szCs w:val="20"/>
          <w:lang w:val="es-CO"/>
        </w:rPr>
        <w:t>.-</w:t>
      </w:r>
      <w:r w:rsidR="00DE12E4" w:rsidRPr="00CC44D7">
        <w:rPr>
          <w:color w:val="44546A" w:themeColor="text2"/>
          <w:sz w:val="20"/>
          <w:szCs w:val="20"/>
          <w:lang w:val="es-CO"/>
        </w:rPr>
        <w:t xml:space="preserve"> </w:t>
      </w:r>
      <w:r w:rsidR="0011311B" w:rsidRPr="00CC44D7">
        <w:rPr>
          <w:color w:val="44546A" w:themeColor="text2"/>
          <w:sz w:val="20"/>
          <w:szCs w:val="20"/>
          <w:lang w:val="es-CO"/>
        </w:rPr>
        <w:t xml:space="preserve">Durante la celebración del Mobile </w:t>
      </w:r>
      <w:proofErr w:type="spellStart"/>
      <w:r w:rsidR="0011311B" w:rsidRPr="00CC44D7">
        <w:rPr>
          <w:color w:val="44546A" w:themeColor="text2"/>
          <w:sz w:val="20"/>
          <w:szCs w:val="20"/>
          <w:lang w:val="es-CO"/>
        </w:rPr>
        <w:t>World</w:t>
      </w:r>
      <w:proofErr w:type="spellEnd"/>
      <w:r w:rsidR="0011311B" w:rsidRPr="00CC44D7">
        <w:rPr>
          <w:color w:val="44546A" w:themeColor="text2"/>
          <w:sz w:val="20"/>
          <w:szCs w:val="20"/>
          <w:lang w:val="es-CO"/>
        </w:rPr>
        <w:t xml:space="preserve"> </w:t>
      </w:r>
      <w:proofErr w:type="spellStart"/>
      <w:r w:rsidR="0011311B" w:rsidRPr="00CC44D7">
        <w:rPr>
          <w:color w:val="44546A" w:themeColor="text2"/>
          <w:sz w:val="20"/>
          <w:szCs w:val="20"/>
          <w:lang w:val="es-CO"/>
        </w:rPr>
        <w:t>Congress</w:t>
      </w:r>
      <w:proofErr w:type="spellEnd"/>
      <w:r w:rsidR="0011311B" w:rsidRPr="00CC44D7">
        <w:rPr>
          <w:color w:val="44546A" w:themeColor="text2"/>
          <w:sz w:val="20"/>
          <w:szCs w:val="20"/>
          <w:lang w:val="es-CO"/>
        </w:rPr>
        <w:t xml:space="preserve"> 2024, en Barcelona, Telefónica Hispanoamérica reafirmó su apuesta por continuar implementando redes compartidas móviles, ya que representan un nuevo motor para impulsar el desarrollo digital de la región. Durante el panel “Redes compartidas de Acceso Móvil: Un nuevo modelo de desarrollo para América Latina”, se profundizó en los retos de estructuración de este tipo de acuerdos, así como el potencial de eficiencia y cobertura adicional que pueden entregar para reducir la brecha digital.</w:t>
      </w:r>
    </w:p>
    <w:p w14:paraId="17F70378" w14:textId="77777777" w:rsidR="0011311B" w:rsidRPr="00CC44D7" w:rsidRDefault="0011311B" w:rsidP="0011311B">
      <w:pPr>
        <w:pStyle w:val="PrrafoTelefnica"/>
        <w:jc w:val="both"/>
        <w:rPr>
          <w:color w:val="44546A" w:themeColor="text2"/>
          <w:sz w:val="20"/>
          <w:szCs w:val="20"/>
          <w:lang w:val="es-CO"/>
        </w:rPr>
      </w:pPr>
    </w:p>
    <w:p w14:paraId="7A4CE204" w14:textId="34E0D165" w:rsidR="0011311B" w:rsidRPr="00CC44D7" w:rsidRDefault="0011311B" w:rsidP="0011311B">
      <w:pPr>
        <w:pStyle w:val="PrrafoTelefnica"/>
        <w:jc w:val="both"/>
        <w:rPr>
          <w:color w:val="44546A" w:themeColor="text2"/>
          <w:sz w:val="20"/>
          <w:szCs w:val="20"/>
          <w:lang w:val="es-CO"/>
        </w:rPr>
      </w:pPr>
      <w:r w:rsidRPr="00CC44D7">
        <w:rPr>
          <w:color w:val="44546A" w:themeColor="text2"/>
          <w:sz w:val="20"/>
          <w:szCs w:val="20"/>
          <w:lang w:val="es-CO"/>
        </w:rPr>
        <w:t xml:space="preserve">En el panel participaron Mauricio Lizcano, Ministro de Tecnologías de la Información y las Comunicaciones de Colombia; </w:t>
      </w:r>
      <w:r w:rsidR="009C6833" w:rsidRPr="00CC44D7">
        <w:rPr>
          <w:color w:val="44546A" w:themeColor="text2"/>
          <w:sz w:val="20"/>
          <w:szCs w:val="20"/>
          <w:lang w:val="es-CO"/>
        </w:rPr>
        <w:t>César Martín,</w:t>
      </w:r>
      <w:r w:rsidR="009C6833" w:rsidRPr="00CC44D7">
        <w:rPr>
          <w:sz w:val="22"/>
          <w:szCs w:val="22"/>
        </w:rPr>
        <w:t xml:space="preserve"> </w:t>
      </w:r>
      <w:r w:rsidR="009C6833" w:rsidRPr="00CC44D7">
        <w:rPr>
          <w:color w:val="44546A" w:themeColor="text2"/>
          <w:sz w:val="20"/>
          <w:szCs w:val="20"/>
          <w:lang w:val="es-CO"/>
        </w:rPr>
        <w:t xml:space="preserve">Ministro de Telecomunicaciones de Ecuador; </w:t>
      </w:r>
      <w:r w:rsidRPr="00CC44D7">
        <w:rPr>
          <w:color w:val="44546A" w:themeColor="text2"/>
          <w:sz w:val="20"/>
          <w:szCs w:val="20"/>
          <w:lang w:val="es-CO"/>
        </w:rPr>
        <w:t xml:space="preserve">Alfonso Gómez Palacio, CEO de Telefónica Hispanoamérica; Andrea Folgueiras, </w:t>
      </w:r>
      <w:proofErr w:type="spellStart"/>
      <w:r w:rsidRPr="00CC44D7">
        <w:rPr>
          <w:color w:val="44546A" w:themeColor="text2"/>
          <w:sz w:val="20"/>
          <w:szCs w:val="20"/>
          <w:lang w:val="es-CO"/>
        </w:rPr>
        <w:t>Chief</w:t>
      </w:r>
      <w:proofErr w:type="spellEnd"/>
      <w:r w:rsidRPr="00CC44D7">
        <w:rPr>
          <w:color w:val="44546A" w:themeColor="text2"/>
          <w:sz w:val="20"/>
          <w:szCs w:val="20"/>
          <w:lang w:val="es-CO"/>
        </w:rPr>
        <w:t xml:space="preserve"> </w:t>
      </w:r>
      <w:proofErr w:type="spellStart"/>
      <w:r w:rsidRPr="00CC44D7">
        <w:rPr>
          <w:color w:val="44546A" w:themeColor="text2"/>
          <w:sz w:val="20"/>
          <w:szCs w:val="20"/>
          <w:lang w:val="es-CO"/>
        </w:rPr>
        <w:t>Technology</w:t>
      </w:r>
      <w:proofErr w:type="spellEnd"/>
      <w:r w:rsidRPr="00CC44D7">
        <w:rPr>
          <w:color w:val="44546A" w:themeColor="text2"/>
          <w:sz w:val="20"/>
          <w:szCs w:val="20"/>
          <w:lang w:val="es-CO"/>
        </w:rPr>
        <w:t xml:space="preserve"> </w:t>
      </w:r>
      <w:proofErr w:type="spellStart"/>
      <w:r w:rsidRPr="00CC44D7">
        <w:rPr>
          <w:color w:val="44546A" w:themeColor="text2"/>
          <w:sz w:val="20"/>
          <w:szCs w:val="20"/>
          <w:lang w:val="es-CO"/>
        </w:rPr>
        <w:t>Officer</w:t>
      </w:r>
      <w:proofErr w:type="spellEnd"/>
      <w:r w:rsidRPr="00CC44D7">
        <w:rPr>
          <w:color w:val="44546A" w:themeColor="text2"/>
          <w:sz w:val="20"/>
          <w:szCs w:val="20"/>
          <w:lang w:val="es-CO"/>
        </w:rPr>
        <w:t xml:space="preserve"> de Telefónica Hispanoamérica; Teresa Gomes, CEO de Internet para Todos;</w:t>
      </w:r>
      <w:r w:rsidR="00F13623" w:rsidRPr="00CC44D7">
        <w:rPr>
          <w:color w:val="44546A" w:themeColor="text2"/>
          <w:sz w:val="20"/>
          <w:szCs w:val="20"/>
          <w:lang w:val="es-CO"/>
        </w:rPr>
        <w:t xml:space="preserve"> </w:t>
      </w:r>
      <w:r w:rsidRPr="00CC44D7">
        <w:rPr>
          <w:color w:val="44546A" w:themeColor="text2"/>
          <w:sz w:val="20"/>
          <w:szCs w:val="20"/>
          <w:lang w:val="es-CO"/>
        </w:rPr>
        <w:t>y José Juan Haro, Director de Negocio Mayorista y Asuntos Públicos de Telefónica Hispanoamérica.</w:t>
      </w:r>
    </w:p>
    <w:p w14:paraId="7287A1F8" w14:textId="77777777" w:rsidR="0011311B" w:rsidRPr="00CC44D7" w:rsidRDefault="0011311B" w:rsidP="0011311B">
      <w:pPr>
        <w:pStyle w:val="PrrafoTelefnica"/>
        <w:jc w:val="both"/>
        <w:rPr>
          <w:color w:val="44546A" w:themeColor="text2"/>
          <w:sz w:val="20"/>
          <w:szCs w:val="20"/>
          <w:lang w:val="es-CO"/>
        </w:rPr>
      </w:pPr>
    </w:p>
    <w:p w14:paraId="4D81AADA" w14:textId="5A3C3739" w:rsidR="00E07F11" w:rsidRPr="00CC44D7" w:rsidRDefault="00755E4C" w:rsidP="00E07F11">
      <w:pPr>
        <w:pStyle w:val="PrrafoTelefnica"/>
        <w:jc w:val="both"/>
        <w:rPr>
          <w:color w:val="44546A" w:themeColor="text2"/>
          <w:sz w:val="20"/>
          <w:szCs w:val="20"/>
          <w:lang w:val="es-CO"/>
        </w:rPr>
      </w:pPr>
      <w:r w:rsidRPr="00CC44D7">
        <w:rPr>
          <w:color w:val="44546A" w:themeColor="text2"/>
          <w:sz w:val="20"/>
          <w:szCs w:val="20"/>
          <w:lang w:val="es-CO"/>
        </w:rPr>
        <w:t>Uno de los principales puntos que se tocó durante</w:t>
      </w:r>
      <w:r w:rsidR="002F3399" w:rsidRPr="00CC44D7">
        <w:rPr>
          <w:color w:val="44546A" w:themeColor="text2"/>
          <w:sz w:val="20"/>
          <w:szCs w:val="20"/>
          <w:lang w:val="es-CO"/>
        </w:rPr>
        <w:t xml:space="preserve"> el evento fue la </w:t>
      </w:r>
      <w:r w:rsidR="00E07F11" w:rsidRPr="00CC44D7">
        <w:rPr>
          <w:color w:val="44546A" w:themeColor="text2"/>
          <w:sz w:val="20"/>
          <w:szCs w:val="20"/>
          <w:lang w:val="es-CO"/>
        </w:rPr>
        <w:t xml:space="preserve">compartición de redes de acceso móvil de Telefónica </w:t>
      </w:r>
      <w:r w:rsidR="00295BAC" w:rsidRPr="00CC44D7">
        <w:rPr>
          <w:color w:val="44546A" w:themeColor="text2"/>
          <w:sz w:val="20"/>
          <w:szCs w:val="20"/>
          <w:lang w:val="es-CO"/>
        </w:rPr>
        <w:t xml:space="preserve">(Movistar) </w:t>
      </w:r>
      <w:r w:rsidR="00E07F11" w:rsidRPr="00CC44D7">
        <w:rPr>
          <w:color w:val="44546A" w:themeColor="text2"/>
          <w:sz w:val="20"/>
          <w:szCs w:val="20"/>
          <w:lang w:val="es-CO"/>
        </w:rPr>
        <w:t xml:space="preserve">y </w:t>
      </w:r>
      <w:proofErr w:type="spellStart"/>
      <w:r w:rsidR="00E07F11" w:rsidRPr="00CC44D7">
        <w:rPr>
          <w:color w:val="44546A" w:themeColor="text2"/>
          <w:sz w:val="20"/>
          <w:szCs w:val="20"/>
          <w:lang w:val="es-CO"/>
        </w:rPr>
        <w:t>Millicom</w:t>
      </w:r>
      <w:proofErr w:type="spellEnd"/>
      <w:r w:rsidR="00E07F11" w:rsidRPr="00CC44D7">
        <w:rPr>
          <w:color w:val="44546A" w:themeColor="text2"/>
          <w:sz w:val="20"/>
          <w:szCs w:val="20"/>
          <w:lang w:val="es-CO"/>
        </w:rPr>
        <w:t xml:space="preserve"> </w:t>
      </w:r>
      <w:r w:rsidR="00295BAC" w:rsidRPr="00CC44D7">
        <w:rPr>
          <w:color w:val="44546A" w:themeColor="text2"/>
          <w:sz w:val="20"/>
          <w:szCs w:val="20"/>
          <w:lang w:val="es-CO"/>
        </w:rPr>
        <w:t xml:space="preserve">(Tigo) </w:t>
      </w:r>
      <w:r w:rsidR="00E07F11" w:rsidRPr="00CC44D7">
        <w:rPr>
          <w:color w:val="44546A" w:themeColor="text2"/>
          <w:sz w:val="20"/>
          <w:szCs w:val="20"/>
          <w:lang w:val="es-CO"/>
        </w:rPr>
        <w:t xml:space="preserve">en Colombia mediante la creación de una </w:t>
      </w:r>
      <w:proofErr w:type="spellStart"/>
      <w:r w:rsidR="00E07F11" w:rsidRPr="00CC44D7">
        <w:rPr>
          <w:color w:val="44546A" w:themeColor="text2"/>
          <w:sz w:val="20"/>
          <w:szCs w:val="20"/>
          <w:lang w:val="es-CO"/>
        </w:rPr>
        <w:t>NetCo</w:t>
      </w:r>
      <w:proofErr w:type="spellEnd"/>
      <w:r w:rsidR="00E07F11" w:rsidRPr="00CC44D7">
        <w:rPr>
          <w:color w:val="44546A" w:themeColor="text2"/>
          <w:sz w:val="20"/>
          <w:szCs w:val="20"/>
          <w:lang w:val="es-CO"/>
        </w:rPr>
        <w:t xml:space="preserve"> para hacer más eficientes sus inversiones, desplegar más infraestructura y beneficiar a sus usuarios</w:t>
      </w:r>
      <w:r w:rsidR="00962A84" w:rsidRPr="00CC44D7">
        <w:rPr>
          <w:color w:val="44546A" w:themeColor="text2"/>
          <w:sz w:val="20"/>
          <w:szCs w:val="20"/>
          <w:lang w:val="es-CO"/>
        </w:rPr>
        <w:t xml:space="preserve">, mientras siguen operando de manera independiente </w:t>
      </w:r>
      <w:r w:rsidR="00E46CCC">
        <w:rPr>
          <w:color w:val="44546A" w:themeColor="text2"/>
          <w:sz w:val="20"/>
          <w:szCs w:val="20"/>
          <w:lang w:val="es-CO"/>
        </w:rPr>
        <w:t>en competencia</w:t>
      </w:r>
      <w:r w:rsidR="00E07F11" w:rsidRPr="00CC44D7">
        <w:rPr>
          <w:color w:val="44546A" w:themeColor="text2"/>
          <w:sz w:val="20"/>
          <w:szCs w:val="20"/>
          <w:lang w:val="es-CO"/>
        </w:rPr>
        <w:t xml:space="preserve">. </w:t>
      </w:r>
      <w:r w:rsidR="000D6CF6" w:rsidRPr="00CC44D7">
        <w:rPr>
          <w:color w:val="44546A" w:themeColor="text2"/>
          <w:sz w:val="20"/>
          <w:szCs w:val="20"/>
          <w:lang w:val="es-CO"/>
        </w:rPr>
        <w:t xml:space="preserve">Dicho acuerdo permitió que ambas empresas conformen una Unión Temporal con la que obtuvieron 80 MHz en la banda de 3.500 MHz durante la subasta de espectro para la tecnología 5G. </w:t>
      </w:r>
      <w:r w:rsidR="00D93671" w:rsidRPr="00CC44D7">
        <w:rPr>
          <w:color w:val="44546A" w:themeColor="text2"/>
          <w:sz w:val="20"/>
          <w:szCs w:val="20"/>
          <w:lang w:val="es-CO"/>
        </w:rPr>
        <w:t>Además, e</w:t>
      </w:r>
      <w:r w:rsidR="001629F5" w:rsidRPr="00CC44D7">
        <w:rPr>
          <w:color w:val="44546A" w:themeColor="text2"/>
          <w:sz w:val="20"/>
          <w:szCs w:val="20"/>
          <w:lang w:val="es-CO"/>
        </w:rPr>
        <w:t xml:space="preserve">l pasado 26 de </w:t>
      </w:r>
      <w:r w:rsidR="00B35E93">
        <w:rPr>
          <w:color w:val="44546A" w:themeColor="text2"/>
          <w:sz w:val="20"/>
          <w:szCs w:val="20"/>
          <w:lang w:val="es-CO"/>
        </w:rPr>
        <w:t>febrero</w:t>
      </w:r>
      <w:r w:rsidR="009C4715" w:rsidRPr="00CC44D7">
        <w:rPr>
          <w:color w:val="44546A" w:themeColor="text2"/>
          <w:sz w:val="20"/>
          <w:szCs w:val="20"/>
          <w:lang w:val="es-CO"/>
        </w:rPr>
        <w:t>,</w:t>
      </w:r>
      <w:r w:rsidR="00CF0936" w:rsidRPr="00CC44D7">
        <w:rPr>
          <w:color w:val="44546A" w:themeColor="text2"/>
          <w:sz w:val="20"/>
          <w:szCs w:val="20"/>
          <w:lang w:val="es-CO"/>
        </w:rPr>
        <w:t xml:space="preserve"> Tigo y Movistar anunciaron que, luego de completar todos los requerimientos regulatorios y corporativos, han firmado el acuerdo marco para desarrollar una red unificada de acceso móvil en Colombia. </w:t>
      </w:r>
    </w:p>
    <w:p w14:paraId="65F4B3AB" w14:textId="77777777" w:rsidR="0045293F" w:rsidRPr="00CC44D7" w:rsidRDefault="0045293F" w:rsidP="00E07F11">
      <w:pPr>
        <w:pStyle w:val="PrrafoTelefnica"/>
        <w:jc w:val="both"/>
        <w:rPr>
          <w:color w:val="44546A" w:themeColor="text2"/>
          <w:sz w:val="20"/>
          <w:szCs w:val="20"/>
          <w:lang w:val="es-CO"/>
        </w:rPr>
      </w:pPr>
    </w:p>
    <w:p w14:paraId="73B7288F" w14:textId="2953B6C1" w:rsidR="007D53F6" w:rsidRPr="00CC44D7" w:rsidRDefault="007D53F6" w:rsidP="007D53F6">
      <w:pPr>
        <w:pStyle w:val="PrrafoTelefnica"/>
        <w:jc w:val="both"/>
        <w:rPr>
          <w:color w:val="44546A" w:themeColor="text2"/>
          <w:sz w:val="20"/>
          <w:szCs w:val="20"/>
          <w:lang w:val="es-CO"/>
        </w:rPr>
      </w:pPr>
      <w:r w:rsidRPr="00CC44D7">
        <w:rPr>
          <w:color w:val="44546A" w:themeColor="text2"/>
          <w:sz w:val="20"/>
          <w:szCs w:val="20"/>
          <w:lang w:val="es-CO"/>
        </w:rPr>
        <w:t>“</w:t>
      </w:r>
      <w:r w:rsidR="0019700E" w:rsidRPr="00CC44D7">
        <w:rPr>
          <w:color w:val="44546A" w:themeColor="text2"/>
          <w:sz w:val="20"/>
          <w:szCs w:val="20"/>
          <w:lang w:val="es-CO"/>
        </w:rPr>
        <w:t>Hoy creemos en las alianzas como la mejor forma de llegar a donde tenemos que llegar, pues además de hacernos más eficientes, nos permite dar un mejor servicio al cliente, fortalece</w:t>
      </w:r>
      <w:r w:rsidR="00E46CCC">
        <w:rPr>
          <w:color w:val="44546A" w:themeColor="text2"/>
          <w:sz w:val="20"/>
          <w:szCs w:val="20"/>
          <w:lang w:val="es-CO"/>
        </w:rPr>
        <w:t>r</w:t>
      </w:r>
      <w:r w:rsidR="0019700E" w:rsidRPr="00CC44D7">
        <w:rPr>
          <w:color w:val="44546A" w:themeColor="text2"/>
          <w:sz w:val="20"/>
          <w:szCs w:val="20"/>
          <w:lang w:val="es-CO"/>
        </w:rPr>
        <w:t xml:space="preserve"> nuestro compromiso con el Estado, la sociedad y, sobre todo, con nuestros accionistas. Las alianzas son formas crecer y soñar en grande en todo Hispanoamérica. </w:t>
      </w:r>
      <w:r w:rsidRPr="00CC44D7">
        <w:rPr>
          <w:color w:val="44546A" w:themeColor="text2"/>
          <w:sz w:val="20"/>
          <w:szCs w:val="20"/>
          <w:lang w:val="es-CO"/>
        </w:rPr>
        <w:t xml:space="preserve">Lo que viene en Colombia tras el reciente anuncio es que vamos a competir de manera </w:t>
      </w:r>
      <w:r w:rsidR="00AC0CEC" w:rsidRPr="00CC44D7">
        <w:rPr>
          <w:color w:val="44546A" w:themeColor="text2"/>
          <w:sz w:val="20"/>
          <w:szCs w:val="20"/>
          <w:lang w:val="es-CO"/>
        </w:rPr>
        <w:t>más</w:t>
      </w:r>
      <w:r w:rsidRPr="00CC44D7">
        <w:rPr>
          <w:color w:val="44546A" w:themeColor="text2"/>
          <w:sz w:val="20"/>
          <w:szCs w:val="20"/>
          <w:lang w:val="es-CO"/>
        </w:rPr>
        <w:t xml:space="preserve"> fuerte. </w:t>
      </w:r>
      <w:r w:rsidR="00AA0B11" w:rsidRPr="00CC44D7">
        <w:rPr>
          <w:color w:val="44546A" w:themeColor="text2"/>
          <w:sz w:val="20"/>
          <w:szCs w:val="20"/>
          <w:lang w:val="es-CO"/>
        </w:rPr>
        <w:t xml:space="preserve">El entorno macroeconómico y del sector nos obligó a desafiarnos y redimensionar nuestros límites. </w:t>
      </w:r>
      <w:r w:rsidRPr="00CC44D7">
        <w:rPr>
          <w:color w:val="44546A" w:themeColor="text2"/>
          <w:sz w:val="20"/>
          <w:szCs w:val="20"/>
          <w:lang w:val="es-CO"/>
        </w:rPr>
        <w:t xml:space="preserve">Este nuevo modelo partió de la necesidad </w:t>
      </w:r>
      <w:r w:rsidR="00F64E9A" w:rsidRPr="00CC44D7">
        <w:rPr>
          <w:color w:val="44546A" w:themeColor="text2"/>
          <w:sz w:val="20"/>
          <w:szCs w:val="20"/>
          <w:lang w:val="es-CO"/>
        </w:rPr>
        <w:t xml:space="preserve">de </w:t>
      </w:r>
      <w:r w:rsidRPr="00CC44D7">
        <w:rPr>
          <w:color w:val="44546A" w:themeColor="text2"/>
          <w:sz w:val="20"/>
          <w:szCs w:val="20"/>
          <w:lang w:val="es-CO"/>
        </w:rPr>
        <w:t>hacer sostenible nuestra presencia en el mercado colombiano, siempre pensando en incluir a todos en el mundo digital y que nadie se quede atrás”, señaló Alfonso Gómez Palacio, CEO de Telefónica Hispanoamérica.</w:t>
      </w:r>
    </w:p>
    <w:p w14:paraId="6F67A60E" w14:textId="77777777" w:rsidR="000C0D2E" w:rsidRPr="00CC44D7" w:rsidRDefault="000C0D2E" w:rsidP="00E07F11">
      <w:pPr>
        <w:pStyle w:val="PrrafoTelefnica"/>
        <w:jc w:val="both"/>
        <w:rPr>
          <w:color w:val="44546A" w:themeColor="text2"/>
          <w:sz w:val="20"/>
          <w:szCs w:val="20"/>
          <w:lang w:val="es-CO"/>
        </w:rPr>
      </w:pPr>
    </w:p>
    <w:p w14:paraId="72CD737D" w14:textId="75B98B4B" w:rsidR="0045293F" w:rsidRPr="00CC44D7" w:rsidRDefault="00E46CCC" w:rsidP="00E07F11">
      <w:pPr>
        <w:pStyle w:val="PrrafoTelefnica"/>
        <w:jc w:val="both"/>
        <w:rPr>
          <w:color w:val="44546A" w:themeColor="text2"/>
          <w:sz w:val="20"/>
          <w:szCs w:val="20"/>
          <w:lang w:val="es-CO"/>
        </w:rPr>
      </w:pPr>
      <w:r>
        <w:rPr>
          <w:color w:val="44546A" w:themeColor="text2"/>
          <w:sz w:val="20"/>
          <w:szCs w:val="20"/>
          <w:lang w:val="es-CO"/>
        </w:rPr>
        <w:t>En</w:t>
      </w:r>
      <w:r w:rsidR="00005435" w:rsidRPr="00CC44D7">
        <w:rPr>
          <w:color w:val="44546A" w:themeColor="text2"/>
          <w:sz w:val="20"/>
          <w:szCs w:val="20"/>
          <w:lang w:val="es-CO"/>
        </w:rPr>
        <w:t xml:space="preserve"> su turno, Mauricio Lizcano, Ministro de Tecnologías de la Información y las Comunicaciones de Colombia señaló: </w:t>
      </w:r>
      <w:r w:rsidR="0045293F" w:rsidRPr="00CC44D7">
        <w:rPr>
          <w:color w:val="44546A" w:themeColor="text2"/>
          <w:sz w:val="20"/>
          <w:szCs w:val="20"/>
          <w:lang w:val="es-CO"/>
        </w:rPr>
        <w:t xml:space="preserve">“Quienes estamos enfrente de </w:t>
      </w:r>
      <w:r w:rsidR="00DB1367" w:rsidRPr="00CC44D7">
        <w:rPr>
          <w:color w:val="44546A" w:themeColor="text2"/>
          <w:sz w:val="20"/>
          <w:szCs w:val="20"/>
          <w:lang w:val="es-CO"/>
        </w:rPr>
        <w:t>este</w:t>
      </w:r>
      <w:r w:rsidR="0045293F" w:rsidRPr="00CC44D7">
        <w:rPr>
          <w:color w:val="44546A" w:themeColor="text2"/>
          <w:sz w:val="20"/>
          <w:szCs w:val="20"/>
          <w:lang w:val="es-CO"/>
        </w:rPr>
        <w:t xml:space="preserve"> sector tenemos que buscar </w:t>
      </w:r>
      <w:r w:rsidR="00ED7EA4" w:rsidRPr="00CC44D7">
        <w:rPr>
          <w:color w:val="44546A" w:themeColor="text2"/>
          <w:sz w:val="20"/>
          <w:szCs w:val="20"/>
          <w:lang w:val="es-CO"/>
        </w:rPr>
        <w:t>que se mejore</w:t>
      </w:r>
      <w:r w:rsidR="000D302F" w:rsidRPr="00CC44D7">
        <w:rPr>
          <w:color w:val="44546A" w:themeColor="text2"/>
          <w:sz w:val="20"/>
          <w:szCs w:val="20"/>
          <w:lang w:val="es-CO"/>
        </w:rPr>
        <w:t xml:space="preserve"> la</w:t>
      </w:r>
      <w:r w:rsidR="0045293F" w:rsidRPr="00CC44D7">
        <w:rPr>
          <w:color w:val="44546A" w:themeColor="text2"/>
          <w:sz w:val="20"/>
          <w:szCs w:val="20"/>
          <w:lang w:val="es-CO"/>
        </w:rPr>
        <w:t xml:space="preserve"> cobertura y calidad</w:t>
      </w:r>
      <w:r w:rsidR="00DB1367" w:rsidRPr="00CC44D7">
        <w:rPr>
          <w:color w:val="44546A" w:themeColor="text2"/>
          <w:sz w:val="20"/>
          <w:szCs w:val="20"/>
          <w:lang w:val="es-CO"/>
        </w:rPr>
        <w:t xml:space="preserve"> para</w:t>
      </w:r>
      <w:r w:rsidR="0045293F" w:rsidRPr="00CC44D7">
        <w:rPr>
          <w:color w:val="44546A" w:themeColor="text2"/>
          <w:sz w:val="20"/>
          <w:szCs w:val="20"/>
          <w:lang w:val="es-CO"/>
        </w:rPr>
        <w:t xml:space="preserve"> </w:t>
      </w:r>
      <w:r w:rsidR="00ED7EA4" w:rsidRPr="00CC44D7">
        <w:rPr>
          <w:color w:val="44546A" w:themeColor="text2"/>
          <w:sz w:val="20"/>
          <w:szCs w:val="20"/>
          <w:lang w:val="es-CO"/>
        </w:rPr>
        <w:t>que la población tenga mayores y mejores servicios</w:t>
      </w:r>
      <w:r w:rsidR="0045293F" w:rsidRPr="00CC44D7">
        <w:rPr>
          <w:color w:val="44546A" w:themeColor="text2"/>
          <w:sz w:val="20"/>
          <w:szCs w:val="20"/>
          <w:lang w:val="es-CO"/>
        </w:rPr>
        <w:t xml:space="preserve">. </w:t>
      </w:r>
      <w:r w:rsidR="00ED7EA4" w:rsidRPr="00CC44D7">
        <w:rPr>
          <w:color w:val="44546A" w:themeColor="text2"/>
          <w:sz w:val="20"/>
          <w:szCs w:val="20"/>
          <w:lang w:val="es-CO"/>
        </w:rPr>
        <w:t xml:space="preserve">Y eso debe hacerse </w:t>
      </w:r>
      <w:r w:rsidR="003A4EFE" w:rsidRPr="00CC44D7">
        <w:rPr>
          <w:color w:val="44546A" w:themeColor="text2"/>
          <w:sz w:val="20"/>
          <w:szCs w:val="20"/>
          <w:lang w:val="es-CO"/>
        </w:rPr>
        <w:t>a través</w:t>
      </w:r>
      <w:r w:rsidR="00ED7EA4" w:rsidRPr="00CC44D7">
        <w:rPr>
          <w:color w:val="44546A" w:themeColor="text2"/>
          <w:sz w:val="20"/>
          <w:szCs w:val="20"/>
          <w:lang w:val="es-CO"/>
        </w:rPr>
        <w:t xml:space="preserve"> </w:t>
      </w:r>
      <w:r w:rsidR="003A4EFE" w:rsidRPr="00CC44D7">
        <w:rPr>
          <w:color w:val="44546A" w:themeColor="text2"/>
          <w:sz w:val="20"/>
          <w:szCs w:val="20"/>
          <w:lang w:val="es-CO"/>
        </w:rPr>
        <w:t xml:space="preserve">de </w:t>
      </w:r>
      <w:r w:rsidR="0045293F" w:rsidRPr="00CC44D7">
        <w:rPr>
          <w:color w:val="44546A" w:themeColor="text2"/>
          <w:sz w:val="20"/>
          <w:szCs w:val="20"/>
          <w:lang w:val="es-CO"/>
        </w:rPr>
        <w:t xml:space="preserve">un sector en </w:t>
      </w:r>
      <w:r w:rsidR="00ED7EA4" w:rsidRPr="00CC44D7">
        <w:rPr>
          <w:color w:val="44546A" w:themeColor="text2"/>
          <w:sz w:val="20"/>
          <w:szCs w:val="20"/>
          <w:lang w:val="es-CO"/>
        </w:rPr>
        <w:t xml:space="preserve">el </w:t>
      </w:r>
      <w:r w:rsidR="0045293F" w:rsidRPr="00CC44D7">
        <w:rPr>
          <w:color w:val="44546A" w:themeColor="text2"/>
          <w:sz w:val="20"/>
          <w:szCs w:val="20"/>
          <w:lang w:val="es-CO"/>
        </w:rPr>
        <w:t xml:space="preserve">que </w:t>
      </w:r>
      <w:r w:rsidR="00DB1367" w:rsidRPr="00CC44D7">
        <w:rPr>
          <w:color w:val="44546A" w:themeColor="text2"/>
          <w:sz w:val="20"/>
          <w:szCs w:val="20"/>
          <w:lang w:val="es-CO"/>
        </w:rPr>
        <w:t>los ingresos</w:t>
      </w:r>
      <w:r w:rsidR="0045293F" w:rsidRPr="00CC44D7">
        <w:rPr>
          <w:color w:val="44546A" w:themeColor="text2"/>
          <w:sz w:val="20"/>
          <w:szCs w:val="20"/>
          <w:lang w:val="es-CO"/>
        </w:rPr>
        <w:t xml:space="preserve"> está</w:t>
      </w:r>
      <w:r w:rsidR="00DB1367" w:rsidRPr="00CC44D7">
        <w:rPr>
          <w:color w:val="44546A" w:themeColor="text2"/>
          <w:sz w:val="20"/>
          <w:szCs w:val="20"/>
          <w:lang w:val="es-CO"/>
        </w:rPr>
        <w:t>n</w:t>
      </w:r>
      <w:r w:rsidR="0045293F" w:rsidRPr="00CC44D7">
        <w:rPr>
          <w:color w:val="44546A" w:themeColor="text2"/>
          <w:sz w:val="20"/>
          <w:szCs w:val="20"/>
          <w:lang w:val="es-CO"/>
        </w:rPr>
        <w:t xml:space="preserve"> cayendo </w:t>
      </w:r>
      <w:r w:rsidR="00DB1367" w:rsidRPr="00CC44D7">
        <w:rPr>
          <w:color w:val="44546A" w:themeColor="text2"/>
          <w:sz w:val="20"/>
          <w:szCs w:val="20"/>
          <w:lang w:val="es-CO"/>
        </w:rPr>
        <w:t xml:space="preserve">en comparación con otros mercados como el europeo o estadounidense. </w:t>
      </w:r>
      <w:r w:rsidR="0045293F" w:rsidRPr="00CC44D7">
        <w:rPr>
          <w:color w:val="44546A" w:themeColor="text2"/>
          <w:sz w:val="20"/>
          <w:szCs w:val="20"/>
          <w:lang w:val="es-CO"/>
        </w:rPr>
        <w:t xml:space="preserve">En </w:t>
      </w:r>
      <w:r w:rsidR="00DB1367" w:rsidRPr="00CC44D7">
        <w:rPr>
          <w:color w:val="44546A" w:themeColor="text2"/>
          <w:sz w:val="20"/>
          <w:szCs w:val="20"/>
          <w:lang w:val="es-CO"/>
        </w:rPr>
        <w:t>América Latina</w:t>
      </w:r>
      <w:r w:rsidR="0045293F" w:rsidRPr="00CC44D7">
        <w:rPr>
          <w:color w:val="44546A" w:themeColor="text2"/>
          <w:sz w:val="20"/>
          <w:szCs w:val="20"/>
          <w:lang w:val="es-CO"/>
        </w:rPr>
        <w:t xml:space="preserve"> nos corresponde velar </w:t>
      </w:r>
      <w:r w:rsidR="00ED7EA4" w:rsidRPr="00CC44D7">
        <w:rPr>
          <w:color w:val="44546A" w:themeColor="text2"/>
          <w:sz w:val="20"/>
          <w:szCs w:val="20"/>
          <w:lang w:val="es-CO"/>
        </w:rPr>
        <w:t xml:space="preserve">por la competencia y </w:t>
      </w:r>
      <w:r w:rsidR="003A4EFE" w:rsidRPr="00CC44D7">
        <w:rPr>
          <w:color w:val="44546A" w:themeColor="text2"/>
          <w:sz w:val="20"/>
          <w:szCs w:val="20"/>
          <w:lang w:val="es-CO"/>
        </w:rPr>
        <w:t xml:space="preserve">por la </w:t>
      </w:r>
      <w:r w:rsidR="0045293F" w:rsidRPr="00CC44D7">
        <w:rPr>
          <w:color w:val="44546A" w:themeColor="text2"/>
          <w:sz w:val="20"/>
          <w:szCs w:val="20"/>
          <w:lang w:val="es-CO"/>
        </w:rPr>
        <w:t>salud del sector</w:t>
      </w:r>
      <w:r w:rsidR="003A4EFE" w:rsidRPr="00CC44D7">
        <w:rPr>
          <w:color w:val="44546A" w:themeColor="text2"/>
          <w:sz w:val="20"/>
          <w:szCs w:val="20"/>
          <w:lang w:val="es-CO"/>
        </w:rPr>
        <w:t xml:space="preserve"> telecomunicaciones</w:t>
      </w:r>
      <w:r w:rsidR="0045293F" w:rsidRPr="00CC44D7">
        <w:rPr>
          <w:color w:val="44546A" w:themeColor="text2"/>
          <w:sz w:val="20"/>
          <w:szCs w:val="20"/>
          <w:lang w:val="es-CO"/>
        </w:rPr>
        <w:t xml:space="preserve">. En Colombia una forma de resolver los problemas es la </w:t>
      </w:r>
      <w:r w:rsidR="00ED7EA4" w:rsidRPr="00CC44D7">
        <w:rPr>
          <w:color w:val="44546A" w:themeColor="text2"/>
          <w:sz w:val="20"/>
          <w:szCs w:val="20"/>
          <w:lang w:val="es-CO"/>
        </w:rPr>
        <w:t>compartición de</w:t>
      </w:r>
      <w:r w:rsidR="0045293F" w:rsidRPr="00CC44D7">
        <w:rPr>
          <w:color w:val="44546A" w:themeColor="text2"/>
          <w:sz w:val="20"/>
          <w:szCs w:val="20"/>
          <w:lang w:val="es-CO"/>
        </w:rPr>
        <w:t xml:space="preserve"> inf</w:t>
      </w:r>
      <w:r w:rsidR="00DB1367" w:rsidRPr="00CC44D7">
        <w:rPr>
          <w:color w:val="44546A" w:themeColor="text2"/>
          <w:sz w:val="20"/>
          <w:szCs w:val="20"/>
          <w:lang w:val="es-CO"/>
        </w:rPr>
        <w:t xml:space="preserve">raestructura. </w:t>
      </w:r>
      <w:r w:rsidR="00ED7EA4" w:rsidRPr="00CC44D7">
        <w:rPr>
          <w:color w:val="44546A" w:themeColor="text2"/>
          <w:sz w:val="20"/>
          <w:szCs w:val="20"/>
          <w:lang w:val="es-CO"/>
        </w:rPr>
        <w:t>El lunes 26</w:t>
      </w:r>
      <w:r w:rsidR="00DB1367" w:rsidRPr="00CC44D7">
        <w:rPr>
          <w:color w:val="44546A" w:themeColor="text2"/>
          <w:sz w:val="20"/>
          <w:szCs w:val="20"/>
          <w:lang w:val="es-CO"/>
        </w:rPr>
        <w:t xml:space="preserve"> se cerró el acuerdo para que Movistar</w:t>
      </w:r>
      <w:r w:rsidR="0045293F" w:rsidRPr="00CC44D7">
        <w:rPr>
          <w:color w:val="44546A" w:themeColor="text2"/>
          <w:sz w:val="20"/>
          <w:szCs w:val="20"/>
          <w:lang w:val="es-CO"/>
        </w:rPr>
        <w:t xml:space="preserve"> y </w:t>
      </w:r>
      <w:r w:rsidR="00DB1367" w:rsidRPr="00CC44D7">
        <w:rPr>
          <w:color w:val="44546A" w:themeColor="text2"/>
          <w:sz w:val="20"/>
          <w:szCs w:val="20"/>
          <w:lang w:val="es-CO"/>
        </w:rPr>
        <w:t>Tigo</w:t>
      </w:r>
      <w:r w:rsidR="0045293F" w:rsidRPr="00CC44D7">
        <w:rPr>
          <w:color w:val="44546A" w:themeColor="text2"/>
          <w:sz w:val="20"/>
          <w:szCs w:val="20"/>
          <w:lang w:val="es-CO"/>
        </w:rPr>
        <w:t xml:space="preserve"> puedan compartir</w:t>
      </w:r>
      <w:r w:rsidR="004A6072" w:rsidRPr="00CC44D7">
        <w:rPr>
          <w:color w:val="44546A" w:themeColor="text2"/>
          <w:sz w:val="20"/>
          <w:szCs w:val="20"/>
          <w:lang w:val="es-CO"/>
        </w:rPr>
        <w:t xml:space="preserve"> en el mercado colombiano. </w:t>
      </w:r>
      <w:r w:rsidR="0045293F" w:rsidRPr="00CC44D7">
        <w:rPr>
          <w:color w:val="44546A" w:themeColor="text2"/>
          <w:sz w:val="20"/>
          <w:szCs w:val="20"/>
          <w:lang w:val="es-CO"/>
        </w:rPr>
        <w:t xml:space="preserve">Queremos que </w:t>
      </w:r>
      <w:r w:rsidR="003A4EFE" w:rsidRPr="00CC44D7">
        <w:rPr>
          <w:color w:val="44546A" w:themeColor="text2"/>
          <w:sz w:val="20"/>
          <w:szCs w:val="20"/>
          <w:lang w:val="es-CO"/>
        </w:rPr>
        <w:t xml:space="preserve">los </w:t>
      </w:r>
      <w:r w:rsidR="0045293F" w:rsidRPr="00CC44D7">
        <w:rPr>
          <w:color w:val="44546A" w:themeColor="text2"/>
          <w:sz w:val="20"/>
          <w:szCs w:val="20"/>
          <w:lang w:val="es-CO"/>
        </w:rPr>
        <w:t>operadores sean fuerte</w:t>
      </w:r>
      <w:r w:rsidR="003A4EFE" w:rsidRPr="00CC44D7">
        <w:rPr>
          <w:color w:val="44546A" w:themeColor="text2"/>
          <w:sz w:val="20"/>
          <w:szCs w:val="20"/>
          <w:lang w:val="es-CO"/>
        </w:rPr>
        <w:t>s</w:t>
      </w:r>
      <w:r w:rsidR="0045293F" w:rsidRPr="00CC44D7">
        <w:rPr>
          <w:color w:val="44546A" w:themeColor="text2"/>
          <w:sz w:val="20"/>
          <w:szCs w:val="20"/>
          <w:lang w:val="es-CO"/>
        </w:rPr>
        <w:t xml:space="preserve"> y es</w:t>
      </w:r>
      <w:r>
        <w:rPr>
          <w:color w:val="44546A" w:themeColor="text2"/>
          <w:sz w:val="20"/>
          <w:szCs w:val="20"/>
          <w:lang w:val="es-CO"/>
        </w:rPr>
        <w:t>t</w:t>
      </w:r>
      <w:r w:rsidR="0045293F" w:rsidRPr="00CC44D7">
        <w:rPr>
          <w:color w:val="44546A" w:themeColor="text2"/>
          <w:sz w:val="20"/>
          <w:szCs w:val="20"/>
          <w:lang w:val="es-CO"/>
        </w:rPr>
        <w:t>o es un paso en el camino</w:t>
      </w:r>
      <w:r w:rsidR="00DB1367" w:rsidRPr="00CC44D7">
        <w:rPr>
          <w:color w:val="44546A" w:themeColor="text2"/>
          <w:sz w:val="20"/>
          <w:szCs w:val="20"/>
          <w:lang w:val="es-CO"/>
        </w:rPr>
        <w:t>”</w:t>
      </w:r>
      <w:r w:rsidR="00005435" w:rsidRPr="00CC44D7">
        <w:rPr>
          <w:color w:val="44546A" w:themeColor="text2"/>
          <w:sz w:val="20"/>
          <w:szCs w:val="20"/>
          <w:lang w:val="es-CO"/>
        </w:rPr>
        <w:t>.</w:t>
      </w:r>
    </w:p>
    <w:p w14:paraId="27514D85" w14:textId="77777777" w:rsidR="00DB1367" w:rsidRPr="00CC44D7" w:rsidRDefault="00DB1367" w:rsidP="00E07F11">
      <w:pPr>
        <w:pStyle w:val="PrrafoTelefnica"/>
        <w:jc w:val="both"/>
        <w:rPr>
          <w:color w:val="44546A" w:themeColor="text2"/>
          <w:sz w:val="20"/>
          <w:szCs w:val="20"/>
          <w:lang w:val="es-CO"/>
        </w:rPr>
      </w:pPr>
    </w:p>
    <w:p w14:paraId="1648CA19" w14:textId="5EFA7243" w:rsidR="00652A8A" w:rsidRPr="00CC44D7" w:rsidRDefault="00652A8A" w:rsidP="0011311B">
      <w:pPr>
        <w:pStyle w:val="PrrafoTelefnica"/>
        <w:jc w:val="both"/>
        <w:rPr>
          <w:b/>
          <w:bCs/>
          <w:sz w:val="20"/>
          <w:szCs w:val="20"/>
          <w:lang w:val="es-CO"/>
        </w:rPr>
      </w:pPr>
      <w:r w:rsidRPr="00CC44D7">
        <w:rPr>
          <w:b/>
          <w:bCs/>
          <w:sz w:val="20"/>
          <w:szCs w:val="20"/>
          <w:lang w:val="es-CO"/>
        </w:rPr>
        <w:t>Nueva forma de operar ante una nueva realidad</w:t>
      </w:r>
    </w:p>
    <w:p w14:paraId="4B4488BB" w14:textId="6E725DE8" w:rsidR="007B25A6" w:rsidRPr="00CC44D7" w:rsidRDefault="007B25A6" w:rsidP="007B25A6">
      <w:pPr>
        <w:pStyle w:val="PrrafoTelefnica"/>
        <w:jc w:val="both"/>
        <w:rPr>
          <w:color w:val="44546A" w:themeColor="text2"/>
          <w:sz w:val="20"/>
          <w:szCs w:val="20"/>
          <w:lang w:val="es-CO"/>
        </w:rPr>
      </w:pPr>
      <w:r w:rsidRPr="00CC44D7">
        <w:rPr>
          <w:color w:val="44546A" w:themeColor="text2"/>
          <w:sz w:val="20"/>
          <w:szCs w:val="20"/>
          <w:lang w:val="es-CO"/>
        </w:rPr>
        <w:t xml:space="preserve">Hoy, las altas inversiones para despliegue y mantenimiento de redes móviles </w:t>
      </w:r>
      <w:r w:rsidR="00B70C1E" w:rsidRPr="00CC44D7">
        <w:rPr>
          <w:color w:val="44546A" w:themeColor="text2"/>
          <w:sz w:val="20"/>
          <w:szCs w:val="20"/>
          <w:lang w:val="es-CO"/>
        </w:rPr>
        <w:t>g</w:t>
      </w:r>
      <w:r w:rsidRPr="00CC44D7">
        <w:rPr>
          <w:color w:val="44546A" w:themeColor="text2"/>
          <w:sz w:val="20"/>
          <w:szCs w:val="20"/>
          <w:lang w:val="es-CO"/>
        </w:rPr>
        <w:t xml:space="preserve">eneran una presión adicional en un contexto en que la rentabilidad del sector se ha ralentizado. Según GSMA, la compartición de infraestructura tiene el potencial de reducir costos y hacer más eficientes los recursos. Esto invita a considerar nuevos modelos colaborativos que además de la infraestructura pasiva, como los espacios </w:t>
      </w:r>
      <w:r w:rsidRPr="00CC44D7">
        <w:rPr>
          <w:color w:val="44546A" w:themeColor="text2"/>
          <w:sz w:val="20"/>
          <w:szCs w:val="20"/>
          <w:lang w:val="es-CO"/>
        </w:rPr>
        <w:lastRenderedPageBreak/>
        <w:t xml:space="preserve">físicos como las torres, incluyan la capa activa de una red. Estos modelos de colaboración de infraestructura activa tienen precedentes internacionales −incluida nuestra región− con resultados que favorecen la competencia y generan eficiencias económicas y sociales. Se trata de compartir la red de acceso entre varios operadores sin compartir el núcleo central de la red y manteniendo sistemas comerciales independientes.  </w:t>
      </w:r>
    </w:p>
    <w:p w14:paraId="4ED371D6" w14:textId="77777777" w:rsidR="007B25A6" w:rsidRPr="00CC44D7" w:rsidRDefault="007B25A6" w:rsidP="0011311B">
      <w:pPr>
        <w:pStyle w:val="PrrafoTelefnica"/>
        <w:jc w:val="both"/>
        <w:rPr>
          <w:color w:val="44546A" w:themeColor="text2"/>
          <w:sz w:val="20"/>
          <w:szCs w:val="20"/>
          <w:lang w:val="es-CO"/>
        </w:rPr>
      </w:pPr>
    </w:p>
    <w:p w14:paraId="585DA44C" w14:textId="60361E75" w:rsidR="0011311B" w:rsidRPr="00CC44D7" w:rsidRDefault="0011311B" w:rsidP="0011311B">
      <w:pPr>
        <w:pStyle w:val="PrrafoTelefnica"/>
        <w:jc w:val="both"/>
        <w:rPr>
          <w:color w:val="44546A" w:themeColor="text2"/>
          <w:sz w:val="20"/>
          <w:szCs w:val="20"/>
          <w:lang w:val="es-CO"/>
        </w:rPr>
      </w:pPr>
      <w:r w:rsidRPr="00CC44D7">
        <w:rPr>
          <w:color w:val="44546A" w:themeColor="text2"/>
          <w:sz w:val="20"/>
          <w:szCs w:val="20"/>
          <w:lang w:val="es-CO"/>
        </w:rPr>
        <w:t xml:space="preserve">“Hoy, el entorno del sector presenta condiciones que refuerzan las asimetrías competitivas que no permiten dar certeza jurídica para las inversiones ni dan sostenibilidad económica a los modelos de negocios, que resultan en perjuicio de los usuarios y el cierre de las brechas digitales. </w:t>
      </w:r>
      <w:r w:rsidR="001842BE" w:rsidRPr="00CC44D7">
        <w:rPr>
          <w:color w:val="44546A" w:themeColor="text2"/>
          <w:sz w:val="20"/>
          <w:szCs w:val="20"/>
          <w:lang w:val="es-CO"/>
        </w:rPr>
        <w:t xml:space="preserve">Por ello somos pioneros en implementar modelos disruptivos e innovadores basados en </w:t>
      </w:r>
      <w:r w:rsidR="0017031A" w:rsidRPr="00CC44D7">
        <w:rPr>
          <w:color w:val="44546A" w:themeColor="text2"/>
          <w:sz w:val="20"/>
          <w:szCs w:val="20"/>
          <w:lang w:val="es-CO"/>
        </w:rPr>
        <w:t xml:space="preserve">la </w:t>
      </w:r>
      <w:r w:rsidR="001842BE" w:rsidRPr="00CC44D7">
        <w:rPr>
          <w:color w:val="44546A" w:themeColor="text2"/>
          <w:sz w:val="20"/>
          <w:szCs w:val="20"/>
          <w:lang w:val="es-CO"/>
        </w:rPr>
        <w:t>compartición de red con el fin de mejorar la cobertura</w:t>
      </w:r>
      <w:r w:rsidR="00A11321" w:rsidRPr="00CC44D7">
        <w:rPr>
          <w:color w:val="44546A" w:themeColor="text2"/>
          <w:sz w:val="20"/>
          <w:szCs w:val="20"/>
          <w:lang w:val="es-CO"/>
        </w:rPr>
        <w:t xml:space="preserve"> y</w:t>
      </w:r>
      <w:r w:rsidR="001842BE" w:rsidRPr="00CC44D7">
        <w:rPr>
          <w:color w:val="44546A" w:themeColor="text2"/>
          <w:sz w:val="20"/>
          <w:szCs w:val="20"/>
          <w:lang w:val="es-CO"/>
        </w:rPr>
        <w:t xml:space="preserve"> calidad</w:t>
      </w:r>
      <w:r w:rsidR="00A11321" w:rsidRPr="00CC44D7">
        <w:rPr>
          <w:color w:val="44546A" w:themeColor="text2"/>
          <w:sz w:val="20"/>
          <w:szCs w:val="20"/>
          <w:lang w:val="es-CO"/>
        </w:rPr>
        <w:t>. Así podremos tener una rentabilidad que genere una mayor eficiencia en las inversiones para direccionarlas a mejorar los servicios.</w:t>
      </w:r>
      <w:r w:rsidR="00E14335" w:rsidRPr="00CC44D7">
        <w:rPr>
          <w:color w:val="44546A" w:themeColor="text2"/>
          <w:sz w:val="20"/>
          <w:szCs w:val="20"/>
          <w:lang w:val="es-CO"/>
        </w:rPr>
        <w:t xml:space="preserve"> De ese modo podremos continuar</w:t>
      </w:r>
      <w:r w:rsidR="001842BE" w:rsidRPr="00CC44D7">
        <w:rPr>
          <w:color w:val="44546A" w:themeColor="text2"/>
          <w:sz w:val="20"/>
          <w:szCs w:val="20"/>
          <w:lang w:val="es-CO"/>
        </w:rPr>
        <w:t xml:space="preserve"> conecta</w:t>
      </w:r>
      <w:r w:rsidR="00E14335" w:rsidRPr="00CC44D7">
        <w:rPr>
          <w:color w:val="44546A" w:themeColor="text2"/>
          <w:sz w:val="20"/>
          <w:szCs w:val="20"/>
          <w:lang w:val="es-CO"/>
        </w:rPr>
        <w:t>ndo</w:t>
      </w:r>
      <w:r w:rsidR="001842BE" w:rsidRPr="00CC44D7">
        <w:rPr>
          <w:color w:val="44546A" w:themeColor="text2"/>
          <w:sz w:val="20"/>
          <w:szCs w:val="20"/>
          <w:lang w:val="es-CO"/>
        </w:rPr>
        <w:t xml:space="preserve"> la vida de las personas e impulsar la recuperación económica de los países donde operamos</w:t>
      </w:r>
      <w:r w:rsidRPr="00CC44D7">
        <w:rPr>
          <w:color w:val="44546A" w:themeColor="text2"/>
          <w:sz w:val="20"/>
          <w:szCs w:val="20"/>
          <w:lang w:val="es-CO"/>
        </w:rPr>
        <w:t xml:space="preserve">”, </w:t>
      </w:r>
      <w:r w:rsidR="001842BE" w:rsidRPr="00CC44D7">
        <w:rPr>
          <w:color w:val="44546A" w:themeColor="text2"/>
          <w:sz w:val="20"/>
          <w:szCs w:val="20"/>
          <w:lang w:val="es-CO"/>
        </w:rPr>
        <w:t>señaló José Juan Haro, Director de Negocio Mayorista y Asuntos Públicos de Telefónica Hispanoamérica.</w:t>
      </w:r>
    </w:p>
    <w:p w14:paraId="1B74E588" w14:textId="77777777" w:rsidR="0011311B" w:rsidRPr="00CC44D7" w:rsidRDefault="0011311B" w:rsidP="0011311B">
      <w:pPr>
        <w:pStyle w:val="PrrafoTelefnica"/>
        <w:jc w:val="both"/>
        <w:rPr>
          <w:color w:val="44546A" w:themeColor="text2"/>
          <w:sz w:val="20"/>
          <w:szCs w:val="20"/>
          <w:lang w:val="es-CO"/>
        </w:rPr>
      </w:pPr>
    </w:p>
    <w:p w14:paraId="360A16FE" w14:textId="490A5A21" w:rsidR="00B70C1E" w:rsidRPr="00CC44D7" w:rsidRDefault="00E14335" w:rsidP="00B70C1E">
      <w:pPr>
        <w:pStyle w:val="PrrafoTelefnica"/>
        <w:jc w:val="both"/>
        <w:rPr>
          <w:color w:val="44546A" w:themeColor="text2"/>
          <w:sz w:val="20"/>
          <w:szCs w:val="20"/>
          <w:lang w:val="es-CO"/>
        </w:rPr>
      </w:pPr>
      <w:r w:rsidRPr="00CC44D7">
        <w:rPr>
          <w:color w:val="44546A" w:themeColor="text2"/>
          <w:sz w:val="20"/>
          <w:szCs w:val="20"/>
          <w:lang w:val="es-CO"/>
        </w:rPr>
        <w:t>César Martín Moreno,</w:t>
      </w:r>
      <w:r w:rsidRPr="00CC44D7">
        <w:rPr>
          <w:sz w:val="22"/>
          <w:szCs w:val="22"/>
        </w:rPr>
        <w:t xml:space="preserve"> </w:t>
      </w:r>
      <w:r w:rsidRPr="00CC44D7">
        <w:rPr>
          <w:color w:val="44546A" w:themeColor="text2"/>
          <w:sz w:val="20"/>
          <w:szCs w:val="20"/>
          <w:lang w:val="es-CO"/>
        </w:rPr>
        <w:t xml:space="preserve">Ministro de Telecomunicaciones de Ecuador, agregó: </w:t>
      </w:r>
      <w:r w:rsidR="00B70C1E" w:rsidRPr="00CC44D7">
        <w:rPr>
          <w:color w:val="44546A" w:themeColor="text2"/>
          <w:sz w:val="20"/>
          <w:szCs w:val="20"/>
          <w:lang w:val="es-CO"/>
        </w:rPr>
        <w:t>“Una de las metas en Ecuador es el desarrollo y reactivación económica, y somos conscientes de que esto debe ir de la mano con la tecnología. Este sector es importante porque apalanca el desarrollo. En este esquema la compartición es fundamental para ayudar a los operadores a optimizar costos en despliegue y cobertura</w:t>
      </w:r>
      <w:r w:rsidR="00CC44D7" w:rsidRPr="00CC44D7">
        <w:rPr>
          <w:color w:val="44546A" w:themeColor="text2"/>
          <w:sz w:val="20"/>
          <w:szCs w:val="20"/>
          <w:lang w:val="es-CO"/>
        </w:rPr>
        <w:t>”</w:t>
      </w:r>
      <w:r w:rsidRPr="00CC44D7">
        <w:rPr>
          <w:color w:val="44546A" w:themeColor="text2"/>
          <w:sz w:val="20"/>
          <w:szCs w:val="20"/>
          <w:lang w:val="es-CO"/>
        </w:rPr>
        <w:t>.</w:t>
      </w:r>
      <w:r w:rsidR="00B70C1E" w:rsidRPr="00CC44D7">
        <w:rPr>
          <w:color w:val="44546A" w:themeColor="text2"/>
          <w:sz w:val="20"/>
          <w:szCs w:val="20"/>
          <w:lang w:val="es-CO"/>
        </w:rPr>
        <w:t xml:space="preserve"> </w:t>
      </w:r>
    </w:p>
    <w:p w14:paraId="20D21205" w14:textId="77777777" w:rsidR="00B70C1E" w:rsidRPr="00CC44D7" w:rsidRDefault="00B70C1E" w:rsidP="0011311B">
      <w:pPr>
        <w:pStyle w:val="PrrafoTelefnica"/>
        <w:jc w:val="both"/>
        <w:rPr>
          <w:color w:val="44546A" w:themeColor="text2"/>
          <w:sz w:val="20"/>
          <w:szCs w:val="20"/>
          <w:lang w:val="es-CO"/>
        </w:rPr>
      </w:pPr>
    </w:p>
    <w:p w14:paraId="1B3FABDB" w14:textId="1EF4DDEC" w:rsidR="001842BE" w:rsidRPr="00CC44D7" w:rsidRDefault="0011311B" w:rsidP="001842BE">
      <w:pPr>
        <w:pStyle w:val="PrrafoTelefnica"/>
        <w:jc w:val="both"/>
        <w:rPr>
          <w:color w:val="44546A" w:themeColor="text2"/>
          <w:sz w:val="20"/>
          <w:szCs w:val="20"/>
          <w:lang w:val="es-CO"/>
        </w:rPr>
      </w:pPr>
      <w:r w:rsidRPr="00CC44D7">
        <w:rPr>
          <w:color w:val="44546A" w:themeColor="text2"/>
          <w:sz w:val="20"/>
          <w:szCs w:val="20"/>
          <w:lang w:val="es-CO"/>
        </w:rPr>
        <w:t xml:space="preserve">Los modelos utilizados por Telefónica le permiten reducir costos y producir inversiones mucho más eficientes, al mismo tiempo que propicia un despliegue más rápido, equitativo y sostenible. </w:t>
      </w:r>
      <w:r w:rsidR="001842BE" w:rsidRPr="00CC44D7">
        <w:rPr>
          <w:color w:val="44546A" w:themeColor="text2"/>
          <w:sz w:val="20"/>
          <w:szCs w:val="20"/>
          <w:lang w:val="es-CO"/>
        </w:rPr>
        <w:t xml:space="preserve">En el caso de México, desde el 2019 tenemos un convenio de capacidad a la red de acceso de última milla inalámbrica de AT&amp;T en México que ha permitido cubrir con LTE 227 mercados, lo que representa un 83% de la población nacional y un 30% más de lo </w:t>
      </w:r>
      <w:proofErr w:type="spellStart"/>
      <w:r w:rsidR="001842BE" w:rsidRPr="00CC44D7">
        <w:rPr>
          <w:color w:val="44546A" w:themeColor="text2"/>
          <w:sz w:val="20"/>
          <w:szCs w:val="20"/>
          <w:lang w:val="es-CO"/>
        </w:rPr>
        <w:t>se</w:t>
      </w:r>
      <w:proofErr w:type="spellEnd"/>
      <w:r w:rsidR="001842BE" w:rsidRPr="00CC44D7">
        <w:rPr>
          <w:color w:val="44546A" w:themeColor="text2"/>
          <w:sz w:val="20"/>
          <w:szCs w:val="20"/>
          <w:lang w:val="es-CO"/>
        </w:rPr>
        <w:t xml:space="preserve"> que tenía en 2019.  </w:t>
      </w:r>
    </w:p>
    <w:p w14:paraId="061F1CE2" w14:textId="77777777" w:rsidR="00CC44D7" w:rsidRPr="00CC44D7" w:rsidRDefault="00CC44D7" w:rsidP="00CC44D7">
      <w:pPr>
        <w:pStyle w:val="PrrafoTelefnica"/>
        <w:jc w:val="both"/>
        <w:rPr>
          <w:color w:val="44546A" w:themeColor="text2"/>
          <w:sz w:val="20"/>
          <w:szCs w:val="20"/>
          <w:lang w:val="es-CO"/>
        </w:rPr>
      </w:pPr>
    </w:p>
    <w:p w14:paraId="03828D3B" w14:textId="1D028E70" w:rsidR="00CC44D7" w:rsidRPr="00CC44D7" w:rsidRDefault="00CC44D7" w:rsidP="00CC44D7">
      <w:pPr>
        <w:pStyle w:val="PrrafoTelefnica"/>
        <w:jc w:val="both"/>
        <w:rPr>
          <w:color w:val="44546A" w:themeColor="text2"/>
          <w:sz w:val="20"/>
          <w:szCs w:val="20"/>
          <w:lang w:val="es-CO"/>
        </w:rPr>
      </w:pPr>
      <w:r w:rsidRPr="00CC44D7">
        <w:rPr>
          <w:color w:val="44546A" w:themeColor="text2"/>
          <w:sz w:val="20"/>
          <w:szCs w:val="20"/>
          <w:lang w:val="es-CO"/>
        </w:rPr>
        <w:t xml:space="preserve">“Los técnicos tenemos un sentido de pertenencia muy fuerte con la tecnología. Por ello es fundamental que los equipos de la parte técnica que trabajen en estos acuerdos sean unos creyentes y que se defina cómo se llevará adelante la compartición de infraestructura. De eso dependerá el tipo de operador que quieres ser. En la reciente </w:t>
      </w:r>
      <w:proofErr w:type="spellStart"/>
      <w:r w:rsidRPr="00CC44D7">
        <w:rPr>
          <w:color w:val="44546A" w:themeColor="text2"/>
          <w:sz w:val="20"/>
          <w:szCs w:val="20"/>
          <w:lang w:val="es-CO"/>
        </w:rPr>
        <w:t>NetCo</w:t>
      </w:r>
      <w:proofErr w:type="spellEnd"/>
      <w:r w:rsidRPr="00CC44D7">
        <w:rPr>
          <w:color w:val="44546A" w:themeColor="text2"/>
          <w:sz w:val="20"/>
          <w:szCs w:val="20"/>
          <w:lang w:val="es-CO"/>
        </w:rPr>
        <w:t xml:space="preserve"> de Colombia o el proyecto que realizado en México definimos que queríamos nuestra diferenciación estaba en el servicio a los clientes, y para ello debemos quedarnos con un </w:t>
      </w:r>
      <w:proofErr w:type="spellStart"/>
      <w:r w:rsidRPr="00CC44D7">
        <w:rPr>
          <w:i/>
          <w:iCs/>
          <w:color w:val="44546A" w:themeColor="text2"/>
          <w:sz w:val="20"/>
          <w:szCs w:val="20"/>
          <w:lang w:val="es-CO"/>
        </w:rPr>
        <w:t>core</w:t>
      </w:r>
      <w:proofErr w:type="spellEnd"/>
      <w:r w:rsidRPr="00CC44D7">
        <w:rPr>
          <w:color w:val="44546A" w:themeColor="text2"/>
          <w:sz w:val="20"/>
          <w:szCs w:val="20"/>
          <w:lang w:val="es-CO"/>
        </w:rPr>
        <w:t xml:space="preserve">”, señaló Andrea Folgueiras, </w:t>
      </w:r>
      <w:proofErr w:type="spellStart"/>
      <w:r w:rsidRPr="00CC44D7">
        <w:rPr>
          <w:color w:val="44546A" w:themeColor="text2"/>
          <w:sz w:val="20"/>
          <w:szCs w:val="20"/>
          <w:lang w:val="es-CO"/>
        </w:rPr>
        <w:t>Chief</w:t>
      </w:r>
      <w:proofErr w:type="spellEnd"/>
      <w:r w:rsidRPr="00CC44D7">
        <w:rPr>
          <w:color w:val="44546A" w:themeColor="text2"/>
          <w:sz w:val="20"/>
          <w:szCs w:val="20"/>
          <w:lang w:val="es-CO"/>
        </w:rPr>
        <w:t xml:space="preserve"> </w:t>
      </w:r>
      <w:proofErr w:type="spellStart"/>
      <w:r w:rsidRPr="00CC44D7">
        <w:rPr>
          <w:color w:val="44546A" w:themeColor="text2"/>
          <w:sz w:val="20"/>
          <w:szCs w:val="20"/>
          <w:lang w:val="es-CO"/>
        </w:rPr>
        <w:t>Technology</w:t>
      </w:r>
      <w:proofErr w:type="spellEnd"/>
      <w:r w:rsidRPr="00CC44D7">
        <w:rPr>
          <w:color w:val="44546A" w:themeColor="text2"/>
          <w:sz w:val="20"/>
          <w:szCs w:val="20"/>
          <w:lang w:val="es-CO"/>
        </w:rPr>
        <w:t xml:space="preserve"> </w:t>
      </w:r>
      <w:proofErr w:type="spellStart"/>
      <w:r w:rsidRPr="00CC44D7">
        <w:rPr>
          <w:color w:val="44546A" w:themeColor="text2"/>
          <w:sz w:val="20"/>
          <w:szCs w:val="20"/>
          <w:lang w:val="es-CO"/>
        </w:rPr>
        <w:t>Officer</w:t>
      </w:r>
      <w:proofErr w:type="spellEnd"/>
      <w:r w:rsidRPr="00CC44D7">
        <w:rPr>
          <w:color w:val="44546A" w:themeColor="text2"/>
          <w:sz w:val="20"/>
          <w:szCs w:val="20"/>
          <w:lang w:val="es-CO"/>
        </w:rPr>
        <w:t xml:space="preserve"> de Telefónica Hispanoamérica.</w:t>
      </w:r>
    </w:p>
    <w:p w14:paraId="2912253C" w14:textId="77777777" w:rsidR="001842BE" w:rsidRPr="00CC44D7" w:rsidRDefault="001842BE" w:rsidP="0011311B">
      <w:pPr>
        <w:pStyle w:val="PrrafoTelefnica"/>
        <w:jc w:val="both"/>
        <w:rPr>
          <w:color w:val="44546A" w:themeColor="text2"/>
          <w:sz w:val="20"/>
          <w:szCs w:val="20"/>
          <w:lang w:val="es-CO"/>
        </w:rPr>
      </w:pPr>
    </w:p>
    <w:p w14:paraId="5BAC896A" w14:textId="77777777" w:rsidR="00CC44D7" w:rsidRPr="00CC44D7" w:rsidRDefault="00CC44D7" w:rsidP="00CC44D7">
      <w:pPr>
        <w:pStyle w:val="PrrafoTelefnica"/>
        <w:jc w:val="both"/>
        <w:rPr>
          <w:b/>
          <w:bCs/>
          <w:sz w:val="20"/>
          <w:szCs w:val="20"/>
          <w:lang w:val="es-CO"/>
        </w:rPr>
      </w:pPr>
      <w:r w:rsidRPr="00CC44D7">
        <w:rPr>
          <w:b/>
          <w:bCs/>
          <w:sz w:val="20"/>
          <w:szCs w:val="20"/>
          <w:lang w:val="es-CO"/>
        </w:rPr>
        <w:t>Modelos fijos y móviles</w:t>
      </w:r>
    </w:p>
    <w:p w14:paraId="50CFBBC4" w14:textId="76D4E1B1" w:rsidR="007B25A6" w:rsidRPr="00CC44D7" w:rsidRDefault="007B25A6" w:rsidP="0011311B">
      <w:pPr>
        <w:pStyle w:val="PrrafoTelefnica"/>
        <w:jc w:val="both"/>
        <w:rPr>
          <w:color w:val="44546A" w:themeColor="text2"/>
          <w:sz w:val="20"/>
          <w:szCs w:val="20"/>
          <w:lang w:val="es-CO"/>
        </w:rPr>
      </w:pPr>
      <w:r w:rsidRPr="00CC44D7">
        <w:rPr>
          <w:color w:val="44546A" w:themeColor="text2"/>
          <w:sz w:val="20"/>
          <w:szCs w:val="20"/>
          <w:lang w:val="es-CO"/>
        </w:rPr>
        <w:t>Además de Colombia</w:t>
      </w:r>
      <w:r w:rsidR="00CC44D7" w:rsidRPr="00CC44D7">
        <w:rPr>
          <w:color w:val="44546A" w:themeColor="text2"/>
          <w:sz w:val="20"/>
          <w:szCs w:val="20"/>
          <w:lang w:val="es-CO"/>
        </w:rPr>
        <w:t xml:space="preserve"> y México</w:t>
      </w:r>
      <w:r w:rsidRPr="00CC44D7">
        <w:rPr>
          <w:color w:val="44546A" w:themeColor="text2"/>
          <w:sz w:val="20"/>
          <w:szCs w:val="20"/>
          <w:lang w:val="es-CO"/>
        </w:rPr>
        <w:t>, e</w:t>
      </w:r>
      <w:r w:rsidR="0011311B" w:rsidRPr="00CC44D7">
        <w:rPr>
          <w:color w:val="44546A" w:themeColor="text2"/>
          <w:sz w:val="20"/>
          <w:szCs w:val="20"/>
          <w:lang w:val="es-CO"/>
        </w:rPr>
        <w:t xml:space="preserve">n Perú en 2019 Telefónica creó Internet para Todos de la mano de Meta (Facebook), BID </w:t>
      </w:r>
      <w:proofErr w:type="spellStart"/>
      <w:r w:rsidR="0011311B" w:rsidRPr="00CC44D7">
        <w:rPr>
          <w:color w:val="44546A" w:themeColor="text2"/>
          <w:sz w:val="20"/>
          <w:szCs w:val="20"/>
          <w:lang w:val="es-CO"/>
        </w:rPr>
        <w:t>Invest</w:t>
      </w:r>
      <w:proofErr w:type="spellEnd"/>
      <w:r w:rsidR="0011311B" w:rsidRPr="00CC44D7">
        <w:rPr>
          <w:color w:val="44546A" w:themeColor="text2"/>
          <w:sz w:val="20"/>
          <w:szCs w:val="20"/>
          <w:lang w:val="es-CO"/>
        </w:rPr>
        <w:t xml:space="preserve"> y CAF para ampliar el internet móvil en zonas rurales. En casi 5 años de operaciones ya ofrece conectividad 4G a 3.</w:t>
      </w:r>
      <w:r w:rsidR="00B35E93">
        <w:rPr>
          <w:color w:val="44546A" w:themeColor="text2"/>
          <w:sz w:val="20"/>
          <w:szCs w:val="20"/>
          <w:lang w:val="es-CO"/>
        </w:rPr>
        <w:t>6</w:t>
      </w:r>
      <w:r w:rsidR="0011311B" w:rsidRPr="00CC44D7">
        <w:rPr>
          <w:color w:val="44546A" w:themeColor="text2"/>
          <w:sz w:val="20"/>
          <w:szCs w:val="20"/>
          <w:lang w:val="es-CO"/>
        </w:rPr>
        <w:t xml:space="preserve"> millones de personas en más de 18 mil comunidades alejadas. </w:t>
      </w:r>
      <w:r w:rsidR="004C3D26" w:rsidRPr="00CC44D7">
        <w:rPr>
          <w:color w:val="44546A" w:themeColor="text2"/>
          <w:sz w:val="20"/>
          <w:szCs w:val="20"/>
          <w:lang w:val="es-CO"/>
        </w:rPr>
        <w:t>Son personas que los operadores con un modelo tradicional antes no podían atender porque era inviable.</w:t>
      </w:r>
    </w:p>
    <w:p w14:paraId="07CF00DC" w14:textId="77777777" w:rsidR="007B25A6" w:rsidRPr="00CC44D7" w:rsidRDefault="007B25A6" w:rsidP="0011311B">
      <w:pPr>
        <w:pStyle w:val="PrrafoTelefnica"/>
        <w:jc w:val="both"/>
        <w:rPr>
          <w:color w:val="44546A" w:themeColor="text2"/>
          <w:sz w:val="20"/>
          <w:szCs w:val="20"/>
          <w:lang w:val="es-CO"/>
        </w:rPr>
      </w:pPr>
    </w:p>
    <w:p w14:paraId="0A6F4459" w14:textId="6FD25C9E" w:rsidR="001842BE" w:rsidRPr="00CC44D7" w:rsidRDefault="001842BE" w:rsidP="001842BE">
      <w:pPr>
        <w:pStyle w:val="PrrafoTelefnica"/>
        <w:jc w:val="both"/>
        <w:rPr>
          <w:color w:val="44546A" w:themeColor="text2"/>
          <w:sz w:val="20"/>
          <w:szCs w:val="20"/>
          <w:lang w:val="es-CO"/>
        </w:rPr>
      </w:pPr>
      <w:r w:rsidRPr="00CC44D7">
        <w:rPr>
          <w:color w:val="44546A" w:themeColor="text2"/>
          <w:sz w:val="20"/>
          <w:szCs w:val="20"/>
          <w:lang w:val="es-CO"/>
        </w:rPr>
        <w:t>“</w:t>
      </w:r>
      <w:r w:rsidR="00005435" w:rsidRPr="00CC44D7">
        <w:rPr>
          <w:color w:val="44546A" w:themeColor="text2"/>
          <w:sz w:val="20"/>
          <w:szCs w:val="20"/>
          <w:lang w:val="es-CO"/>
        </w:rPr>
        <w:t xml:space="preserve">Después de ver </w:t>
      </w:r>
      <w:r w:rsidR="00FE2F48" w:rsidRPr="00CC44D7">
        <w:rPr>
          <w:color w:val="44546A" w:themeColor="text2"/>
          <w:sz w:val="20"/>
          <w:szCs w:val="20"/>
          <w:lang w:val="es-CO"/>
        </w:rPr>
        <w:t xml:space="preserve">los </w:t>
      </w:r>
      <w:r w:rsidRPr="00CC44D7">
        <w:rPr>
          <w:color w:val="44546A" w:themeColor="text2"/>
          <w:sz w:val="20"/>
          <w:szCs w:val="20"/>
          <w:lang w:val="es-CO"/>
        </w:rPr>
        <w:t>r</w:t>
      </w:r>
      <w:r w:rsidR="00005435" w:rsidRPr="00CC44D7">
        <w:rPr>
          <w:color w:val="44546A" w:themeColor="text2"/>
          <w:sz w:val="20"/>
          <w:szCs w:val="20"/>
          <w:lang w:val="es-CO"/>
        </w:rPr>
        <w:t xml:space="preserve">esultados de </w:t>
      </w:r>
      <w:r w:rsidRPr="00CC44D7">
        <w:rPr>
          <w:color w:val="44546A" w:themeColor="text2"/>
          <w:sz w:val="20"/>
          <w:szCs w:val="20"/>
          <w:lang w:val="es-CO"/>
        </w:rPr>
        <w:t xml:space="preserve">Internet para Todos </w:t>
      </w:r>
      <w:r w:rsidR="00E60014" w:rsidRPr="00CC44D7">
        <w:rPr>
          <w:color w:val="44546A" w:themeColor="text2"/>
          <w:sz w:val="20"/>
          <w:szCs w:val="20"/>
          <w:lang w:val="es-CO"/>
        </w:rPr>
        <w:t>tenemos la certeza de que</w:t>
      </w:r>
      <w:r w:rsidR="00005435" w:rsidRPr="00CC44D7">
        <w:rPr>
          <w:color w:val="44546A" w:themeColor="text2"/>
          <w:sz w:val="20"/>
          <w:szCs w:val="20"/>
          <w:lang w:val="es-CO"/>
        </w:rPr>
        <w:t xml:space="preserve"> la compartición de inf</w:t>
      </w:r>
      <w:r w:rsidR="00E60014" w:rsidRPr="00CC44D7">
        <w:rPr>
          <w:color w:val="44546A" w:themeColor="text2"/>
          <w:sz w:val="20"/>
          <w:szCs w:val="20"/>
          <w:lang w:val="es-CO"/>
        </w:rPr>
        <w:t>raestructura</w:t>
      </w:r>
      <w:r w:rsidR="00005435" w:rsidRPr="00CC44D7">
        <w:rPr>
          <w:color w:val="44546A" w:themeColor="text2"/>
          <w:sz w:val="20"/>
          <w:szCs w:val="20"/>
          <w:lang w:val="es-CO"/>
        </w:rPr>
        <w:t xml:space="preserve"> es la clave para cerrar </w:t>
      </w:r>
      <w:r w:rsidR="00FE2F48" w:rsidRPr="00CC44D7">
        <w:rPr>
          <w:color w:val="44546A" w:themeColor="text2"/>
          <w:sz w:val="20"/>
          <w:szCs w:val="20"/>
          <w:lang w:val="es-CO"/>
        </w:rPr>
        <w:t xml:space="preserve">la </w:t>
      </w:r>
      <w:r w:rsidR="00005435" w:rsidRPr="00CC44D7">
        <w:rPr>
          <w:color w:val="44546A" w:themeColor="text2"/>
          <w:sz w:val="20"/>
          <w:szCs w:val="20"/>
          <w:lang w:val="es-CO"/>
        </w:rPr>
        <w:t xml:space="preserve">brecha digital en </w:t>
      </w:r>
      <w:r w:rsidR="00FE2F48" w:rsidRPr="00CC44D7">
        <w:rPr>
          <w:color w:val="44546A" w:themeColor="text2"/>
          <w:sz w:val="20"/>
          <w:szCs w:val="20"/>
          <w:lang w:val="es-CO"/>
        </w:rPr>
        <w:t xml:space="preserve">las </w:t>
      </w:r>
      <w:r w:rsidR="00005435" w:rsidRPr="00CC44D7">
        <w:rPr>
          <w:color w:val="44546A" w:themeColor="text2"/>
          <w:sz w:val="20"/>
          <w:szCs w:val="20"/>
          <w:lang w:val="es-CO"/>
        </w:rPr>
        <w:t>zonas rurales de forma sostenible</w:t>
      </w:r>
      <w:r w:rsidR="00FE2F48" w:rsidRPr="00CC44D7">
        <w:rPr>
          <w:color w:val="44546A" w:themeColor="text2"/>
          <w:sz w:val="20"/>
          <w:szCs w:val="20"/>
          <w:lang w:val="es-CO"/>
        </w:rPr>
        <w:t xml:space="preserve">, </w:t>
      </w:r>
      <w:r w:rsidR="00E60014" w:rsidRPr="00CC44D7">
        <w:rPr>
          <w:color w:val="44546A" w:themeColor="text2"/>
          <w:sz w:val="20"/>
          <w:szCs w:val="20"/>
          <w:lang w:val="es-CO"/>
        </w:rPr>
        <w:t>s</w:t>
      </w:r>
      <w:r w:rsidR="00005435" w:rsidRPr="00CC44D7">
        <w:rPr>
          <w:color w:val="44546A" w:themeColor="text2"/>
          <w:sz w:val="20"/>
          <w:szCs w:val="20"/>
          <w:lang w:val="es-CO"/>
        </w:rPr>
        <w:t>upera</w:t>
      </w:r>
      <w:r w:rsidR="00FE2F48" w:rsidRPr="00CC44D7">
        <w:rPr>
          <w:color w:val="44546A" w:themeColor="text2"/>
          <w:sz w:val="20"/>
          <w:szCs w:val="20"/>
          <w:lang w:val="es-CO"/>
        </w:rPr>
        <w:t>ndo</w:t>
      </w:r>
      <w:r w:rsidR="00E60014" w:rsidRPr="00CC44D7">
        <w:rPr>
          <w:color w:val="44546A" w:themeColor="text2"/>
          <w:sz w:val="20"/>
          <w:szCs w:val="20"/>
          <w:lang w:val="es-CO"/>
        </w:rPr>
        <w:t xml:space="preserve"> las barreras</w:t>
      </w:r>
      <w:r w:rsidR="00005435" w:rsidRPr="00CC44D7">
        <w:rPr>
          <w:color w:val="44546A" w:themeColor="text2"/>
          <w:sz w:val="20"/>
          <w:szCs w:val="20"/>
          <w:lang w:val="es-CO"/>
        </w:rPr>
        <w:t xml:space="preserve"> </w:t>
      </w:r>
      <w:r w:rsidR="00FE2F48" w:rsidRPr="00CC44D7">
        <w:rPr>
          <w:color w:val="44546A" w:themeColor="text2"/>
          <w:sz w:val="20"/>
          <w:szCs w:val="20"/>
          <w:lang w:val="es-CO"/>
        </w:rPr>
        <w:t>de despliegue</w:t>
      </w:r>
      <w:r w:rsidR="00005435" w:rsidRPr="00CC44D7">
        <w:rPr>
          <w:color w:val="44546A" w:themeColor="text2"/>
          <w:sz w:val="20"/>
          <w:szCs w:val="20"/>
          <w:lang w:val="es-CO"/>
        </w:rPr>
        <w:t xml:space="preserve"> en </w:t>
      </w:r>
      <w:r w:rsidR="00FE2F48" w:rsidRPr="00CC44D7">
        <w:rPr>
          <w:color w:val="44546A" w:themeColor="text2"/>
          <w:sz w:val="20"/>
          <w:szCs w:val="20"/>
          <w:lang w:val="es-CO"/>
        </w:rPr>
        <w:t>localidades</w:t>
      </w:r>
      <w:r w:rsidR="00005435" w:rsidRPr="00CC44D7">
        <w:rPr>
          <w:color w:val="44546A" w:themeColor="text2"/>
          <w:sz w:val="20"/>
          <w:szCs w:val="20"/>
          <w:lang w:val="es-CO"/>
        </w:rPr>
        <w:t xml:space="preserve"> con geografías </w:t>
      </w:r>
      <w:r w:rsidR="00E60014" w:rsidRPr="00CC44D7">
        <w:rPr>
          <w:color w:val="44546A" w:themeColor="text2"/>
          <w:sz w:val="20"/>
          <w:szCs w:val="20"/>
          <w:lang w:val="es-CO"/>
        </w:rPr>
        <w:t>complicadas</w:t>
      </w:r>
      <w:r w:rsidR="00005435" w:rsidRPr="00CC44D7">
        <w:rPr>
          <w:color w:val="44546A" w:themeColor="text2"/>
          <w:sz w:val="20"/>
          <w:szCs w:val="20"/>
          <w:lang w:val="es-CO"/>
        </w:rPr>
        <w:t xml:space="preserve">. El modelo </w:t>
      </w:r>
      <w:r w:rsidR="00E60014" w:rsidRPr="00CC44D7">
        <w:rPr>
          <w:color w:val="44546A" w:themeColor="text2"/>
          <w:sz w:val="20"/>
          <w:szCs w:val="20"/>
          <w:lang w:val="es-CO"/>
        </w:rPr>
        <w:t xml:space="preserve">mayorista </w:t>
      </w:r>
      <w:r w:rsidR="00005435" w:rsidRPr="00CC44D7">
        <w:rPr>
          <w:color w:val="44546A" w:themeColor="text2"/>
          <w:sz w:val="20"/>
          <w:szCs w:val="20"/>
          <w:lang w:val="es-CO"/>
        </w:rPr>
        <w:t xml:space="preserve">de </w:t>
      </w:r>
      <w:r w:rsidR="00FE2F48" w:rsidRPr="00CC44D7">
        <w:rPr>
          <w:color w:val="44546A" w:themeColor="text2"/>
          <w:sz w:val="20"/>
          <w:szCs w:val="20"/>
          <w:lang w:val="es-CO"/>
        </w:rPr>
        <w:t xml:space="preserve">Internet para Todos </w:t>
      </w:r>
      <w:r w:rsidR="00005435" w:rsidRPr="00CC44D7">
        <w:rPr>
          <w:color w:val="44546A" w:themeColor="text2"/>
          <w:sz w:val="20"/>
          <w:szCs w:val="20"/>
          <w:lang w:val="es-CO"/>
        </w:rPr>
        <w:t xml:space="preserve">permite desplegar </w:t>
      </w:r>
      <w:r w:rsidR="00E60014" w:rsidRPr="00CC44D7">
        <w:rPr>
          <w:color w:val="44546A" w:themeColor="text2"/>
          <w:sz w:val="20"/>
          <w:szCs w:val="20"/>
          <w:lang w:val="es-CO"/>
        </w:rPr>
        <w:t xml:space="preserve">infraestructura </w:t>
      </w:r>
      <w:r w:rsidR="00005435" w:rsidRPr="00CC44D7">
        <w:rPr>
          <w:color w:val="44546A" w:themeColor="text2"/>
          <w:sz w:val="20"/>
          <w:szCs w:val="20"/>
          <w:lang w:val="es-CO"/>
        </w:rPr>
        <w:t xml:space="preserve">móvil que </w:t>
      </w:r>
      <w:r w:rsidR="00FE2F48" w:rsidRPr="00CC44D7">
        <w:rPr>
          <w:color w:val="44546A" w:themeColor="text2"/>
          <w:sz w:val="20"/>
          <w:szCs w:val="20"/>
          <w:lang w:val="es-CO"/>
        </w:rPr>
        <w:t xml:space="preserve">se </w:t>
      </w:r>
      <w:r w:rsidR="00005435" w:rsidRPr="00CC44D7">
        <w:rPr>
          <w:color w:val="44546A" w:themeColor="text2"/>
          <w:sz w:val="20"/>
          <w:szCs w:val="20"/>
          <w:lang w:val="es-CO"/>
        </w:rPr>
        <w:t>pone a disposición de</w:t>
      </w:r>
      <w:r w:rsidR="00E60014" w:rsidRPr="00CC44D7">
        <w:rPr>
          <w:color w:val="44546A" w:themeColor="text2"/>
          <w:sz w:val="20"/>
          <w:szCs w:val="20"/>
          <w:lang w:val="es-CO"/>
        </w:rPr>
        <w:t xml:space="preserve"> los operadores móviles del mercado </w:t>
      </w:r>
      <w:r w:rsidR="00005435" w:rsidRPr="00CC44D7">
        <w:rPr>
          <w:color w:val="44546A" w:themeColor="text2"/>
          <w:sz w:val="20"/>
          <w:szCs w:val="20"/>
          <w:lang w:val="es-CO"/>
        </w:rPr>
        <w:t xml:space="preserve">para </w:t>
      </w:r>
      <w:r w:rsidR="00E46CCC">
        <w:rPr>
          <w:color w:val="44546A" w:themeColor="text2"/>
          <w:sz w:val="20"/>
          <w:szCs w:val="20"/>
          <w:lang w:val="es-CO"/>
        </w:rPr>
        <w:t xml:space="preserve">que </w:t>
      </w:r>
      <w:r w:rsidR="00005435" w:rsidRPr="00CC44D7">
        <w:rPr>
          <w:color w:val="44546A" w:themeColor="text2"/>
          <w:sz w:val="20"/>
          <w:szCs w:val="20"/>
          <w:lang w:val="es-CO"/>
        </w:rPr>
        <w:t xml:space="preserve">puedan extender </w:t>
      </w:r>
      <w:r w:rsidR="00E60014" w:rsidRPr="00CC44D7">
        <w:rPr>
          <w:color w:val="44546A" w:themeColor="text2"/>
          <w:sz w:val="20"/>
          <w:szCs w:val="20"/>
          <w:lang w:val="es-CO"/>
        </w:rPr>
        <w:t xml:space="preserve">sus </w:t>
      </w:r>
      <w:r w:rsidR="00005435" w:rsidRPr="00CC44D7">
        <w:rPr>
          <w:color w:val="44546A" w:themeColor="text2"/>
          <w:sz w:val="20"/>
          <w:szCs w:val="20"/>
          <w:lang w:val="es-CO"/>
        </w:rPr>
        <w:t>servicio</w:t>
      </w:r>
      <w:r w:rsidR="004C3D26" w:rsidRPr="00CC44D7">
        <w:rPr>
          <w:color w:val="44546A" w:themeColor="text2"/>
          <w:sz w:val="20"/>
          <w:szCs w:val="20"/>
          <w:lang w:val="es-CO"/>
        </w:rPr>
        <w:t>s</w:t>
      </w:r>
      <w:r w:rsidR="00005435" w:rsidRPr="00CC44D7">
        <w:rPr>
          <w:color w:val="44546A" w:themeColor="text2"/>
          <w:sz w:val="20"/>
          <w:szCs w:val="20"/>
          <w:lang w:val="es-CO"/>
        </w:rPr>
        <w:t xml:space="preserve">. </w:t>
      </w:r>
      <w:r w:rsidR="00FE2F48" w:rsidRPr="00CC44D7">
        <w:rPr>
          <w:color w:val="44546A" w:themeColor="text2"/>
          <w:sz w:val="20"/>
          <w:szCs w:val="20"/>
          <w:lang w:val="es-CO"/>
        </w:rPr>
        <w:t xml:space="preserve">En zonas rurales, más que competir hay que compartir, la diferenciación se hace en otras capas del servicio. </w:t>
      </w:r>
      <w:r w:rsidR="004C3D26" w:rsidRPr="00CC44D7">
        <w:rPr>
          <w:color w:val="44546A" w:themeColor="text2"/>
          <w:sz w:val="20"/>
          <w:szCs w:val="20"/>
          <w:lang w:val="es-CO"/>
        </w:rPr>
        <w:t>Este modelo p</w:t>
      </w:r>
      <w:r w:rsidR="00005435" w:rsidRPr="00CC44D7">
        <w:rPr>
          <w:color w:val="44546A" w:themeColor="text2"/>
          <w:sz w:val="20"/>
          <w:szCs w:val="20"/>
          <w:lang w:val="es-CO"/>
        </w:rPr>
        <w:t>uede ser replicado en Colombia u otros pa</w:t>
      </w:r>
      <w:r w:rsidR="004C3D26" w:rsidRPr="00CC44D7">
        <w:rPr>
          <w:color w:val="44546A" w:themeColor="text2"/>
          <w:sz w:val="20"/>
          <w:szCs w:val="20"/>
          <w:lang w:val="es-CO"/>
        </w:rPr>
        <w:t>í</w:t>
      </w:r>
      <w:r w:rsidR="00005435" w:rsidRPr="00CC44D7">
        <w:rPr>
          <w:color w:val="44546A" w:themeColor="text2"/>
          <w:sz w:val="20"/>
          <w:szCs w:val="20"/>
          <w:lang w:val="es-CO"/>
        </w:rPr>
        <w:t xml:space="preserve">ses de </w:t>
      </w:r>
      <w:r w:rsidR="004C3D26" w:rsidRPr="00CC44D7">
        <w:rPr>
          <w:color w:val="44546A" w:themeColor="text2"/>
          <w:sz w:val="20"/>
          <w:szCs w:val="20"/>
          <w:lang w:val="es-CO"/>
        </w:rPr>
        <w:t>la región</w:t>
      </w:r>
      <w:r w:rsidRPr="00CC44D7">
        <w:rPr>
          <w:color w:val="44546A" w:themeColor="text2"/>
          <w:sz w:val="20"/>
          <w:szCs w:val="20"/>
          <w:lang w:val="es-CO"/>
        </w:rPr>
        <w:t>”, señaló Teresa Gomes, CEO de Internet para Todos.</w:t>
      </w:r>
    </w:p>
    <w:p w14:paraId="78555834" w14:textId="699DBAA9" w:rsidR="00005435" w:rsidRPr="00CC44D7" w:rsidRDefault="00005435" w:rsidP="001842BE">
      <w:pPr>
        <w:pStyle w:val="PrrafoTelefnica"/>
        <w:jc w:val="both"/>
        <w:rPr>
          <w:color w:val="44546A" w:themeColor="text2"/>
          <w:sz w:val="20"/>
          <w:szCs w:val="20"/>
          <w:lang w:val="es-CO"/>
        </w:rPr>
      </w:pPr>
    </w:p>
    <w:p w14:paraId="37DF0A51" w14:textId="12FE65DE" w:rsidR="0011311B" w:rsidRPr="00CC44D7" w:rsidRDefault="0011311B" w:rsidP="0011311B">
      <w:pPr>
        <w:pStyle w:val="PrrafoTelefnica"/>
        <w:jc w:val="both"/>
        <w:rPr>
          <w:color w:val="44546A" w:themeColor="text2"/>
          <w:sz w:val="20"/>
          <w:szCs w:val="20"/>
          <w:lang w:val="es-CO"/>
        </w:rPr>
      </w:pPr>
      <w:r w:rsidRPr="00CC44D7">
        <w:rPr>
          <w:color w:val="44546A" w:themeColor="text2"/>
          <w:sz w:val="20"/>
          <w:szCs w:val="20"/>
          <w:lang w:val="es-CO"/>
        </w:rPr>
        <w:t>La experiencia de Telefónica además también está presente en modelos de compartición de redes fijas. En Colombia y Chile</w:t>
      </w:r>
      <w:r w:rsidR="00621BD4" w:rsidRPr="00CC44D7">
        <w:rPr>
          <w:color w:val="44546A" w:themeColor="text2"/>
          <w:sz w:val="20"/>
          <w:szCs w:val="20"/>
          <w:lang w:val="es-CO"/>
        </w:rPr>
        <w:t>,</w:t>
      </w:r>
      <w:r w:rsidRPr="00CC44D7">
        <w:rPr>
          <w:color w:val="44546A" w:themeColor="text2"/>
          <w:sz w:val="20"/>
          <w:szCs w:val="20"/>
          <w:lang w:val="es-CO"/>
        </w:rPr>
        <w:t xml:space="preserve"> la compañía se </w:t>
      </w:r>
      <w:r w:rsidR="00E46CCC">
        <w:rPr>
          <w:color w:val="44546A" w:themeColor="text2"/>
          <w:sz w:val="20"/>
          <w:szCs w:val="20"/>
          <w:lang w:val="es-CO"/>
        </w:rPr>
        <w:t xml:space="preserve">ha </w:t>
      </w:r>
      <w:r w:rsidRPr="00CC44D7">
        <w:rPr>
          <w:color w:val="44546A" w:themeColor="text2"/>
          <w:sz w:val="20"/>
          <w:szCs w:val="20"/>
          <w:lang w:val="es-CO"/>
        </w:rPr>
        <w:t xml:space="preserve">aliado con el fondo de inversión KKR para desarrollar empresas mayoristas neutrales que contribuyan a expandir la fibra óptica al hogar. En el caso de Chile ya cuenta con 4.5 millones de hogares con posibilidad de contratar servicio de fibra óptica y en Colombia con 3.6 millones. </w:t>
      </w:r>
    </w:p>
    <w:p w14:paraId="029BA7F6" w14:textId="77777777" w:rsidR="0011311B" w:rsidRPr="00CC44D7" w:rsidRDefault="0011311B" w:rsidP="0011311B">
      <w:pPr>
        <w:pStyle w:val="PrrafoTelefnica"/>
        <w:jc w:val="both"/>
        <w:rPr>
          <w:color w:val="44546A" w:themeColor="text2"/>
          <w:sz w:val="20"/>
          <w:szCs w:val="20"/>
          <w:lang w:val="es-CO"/>
        </w:rPr>
      </w:pPr>
    </w:p>
    <w:p w14:paraId="32459ED8" w14:textId="6B44E673" w:rsidR="0011311B" w:rsidRPr="00CC44D7" w:rsidRDefault="0011311B" w:rsidP="0011311B">
      <w:pPr>
        <w:pStyle w:val="PrrafoTelefnica"/>
        <w:jc w:val="both"/>
        <w:rPr>
          <w:color w:val="44546A" w:themeColor="text2"/>
          <w:sz w:val="20"/>
          <w:szCs w:val="20"/>
          <w:lang w:val="es-CO"/>
        </w:rPr>
      </w:pPr>
      <w:r w:rsidRPr="00CC44D7">
        <w:rPr>
          <w:color w:val="44546A" w:themeColor="text2"/>
          <w:sz w:val="20"/>
          <w:szCs w:val="20"/>
          <w:lang w:val="es-CO"/>
        </w:rPr>
        <w:t>Desde Telefónica Hispanoamérica se continuará buscando ofrecer los mejores servicios a nuestros clientes, a la par de reducir las brechas y hacer que la revolución digital incluya a todos en la región.</w:t>
      </w:r>
    </w:p>
    <w:p w14:paraId="6F2B3384" w14:textId="77777777" w:rsidR="0011311B" w:rsidRPr="000A180D" w:rsidRDefault="0011311B" w:rsidP="0011311B">
      <w:pPr>
        <w:pStyle w:val="PrrafoTelefnica"/>
        <w:jc w:val="both"/>
        <w:rPr>
          <w:color w:val="44546A" w:themeColor="text2"/>
          <w:sz w:val="22"/>
          <w:szCs w:val="22"/>
          <w:lang w:val="es-CO"/>
        </w:rPr>
      </w:pPr>
    </w:p>
    <w:p w14:paraId="754E81BC" w14:textId="77777777" w:rsidR="00DE12E4" w:rsidRPr="006720F9" w:rsidRDefault="00DE12E4" w:rsidP="00D82914">
      <w:pPr>
        <w:pStyle w:val="SubtituloTelefnica"/>
        <w:rPr>
          <w:sz w:val="16"/>
          <w:szCs w:val="16"/>
          <w:lang w:val="es-CO"/>
        </w:rPr>
      </w:pPr>
      <w:r w:rsidRPr="006720F9">
        <w:rPr>
          <w:sz w:val="16"/>
          <w:szCs w:val="16"/>
          <w:lang w:val="es-CO"/>
        </w:rPr>
        <w:t>Acerca de Telefónica Hispanoamérica:</w:t>
      </w:r>
    </w:p>
    <w:p w14:paraId="1D4902D7" w14:textId="0D5BB55F" w:rsidR="00DE12E4" w:rsidRPr="00BB2A7E" w:rsidRDefault="00EB53B2" w:rsidP="00821498">
      <w:pPr>
        <w:pStyle w:val="PrrafoTelefnica"/>
        <w:jc w:val="both"/>
        <w:rPr>
          <w:color w:val="44546A" w:themeColor="text2"/>
          <w:sz w:val="14"/>
          <w:szCs w:val="14"/>
          <w:lang w:val="es-CO"/>
        </w:rPr>
      </w:pPr>
      <w:r w:rsidRPr="00EB53B2">
        <w:rPr>
          <w:color w:val="44546A" w:themeColor="text2"/>
          <w:sz w:val="14"/>
          <w:szCs w:val="14"/>
          <w:lang w:val="es-CO"/>
        </w:rPr>
        <w:t>Telefónica es uno de los mayores proveedores de servicios de telecomunicaciones en Hispanoamérica. La empresa, que opera bajo la marca comercial Movistar, ofrece servicios de conectividad de banda ancha fija -con soluciones de FTTH- y móvil con redes de 4G y 5G (este último en Chile, México, Uruguay, Argentina y Colombia), así como una amplia gama de servicios digitales para más de 11</w:t>
      </w:r>
      <w:r w:rsidR="00CC44D7">
        <w:rPr>
          <w:color w:val="44546A" w:themeColor="text2"/>
          <w:sz w:val="14"/>
          <w:szCs w:val="14"/>
          <w:lang w:val="es-CO"/>
        </w:rPr>
        <w:t>3</w:t>
      </w:r>
      <w:r w:rsidRPr="00EB53B2">
        <w:rPr>
          <w:color w:val="44546A" w:themeColor="text2"/>
          <w:sz w:val="14"/>
          <w:szCs w:val="14"/>
          <w:lang w:val="es-CO"/>
        </w:rPr>
        <w:t xml:space="preserve"> millones de clientes residenciales y empresariales en la región. Telefónica Hispam ofrece sus servicios en: México, Colombia, Venezuela, Perú, Ecuador, Uruguay, Chile y Argentina.</w:t>
      </w:r>
      <w:r w:rsidR="0058052F">
        <w:rPr>
          <w:color w:val="44546A" w:themeColor="text2"/>
          <w:sz w:val="14"/>
          <w:szCs w:val="14"/>
          <w:lang w:val="es-CO"/>
        </w:rPr>
        <w:t xml:space="preserve"> </w:t>
      </w:r>
      <w:r w:rsidR="0058052F" w:rsidRPr="00BB2A7E">
        <w:rPr>
          <w:color w:val="44546A" w:themeColor="text2"/>
          <w:sz w:val="14"/>
          <w:szCs w:val="14"/>
          <w:lang w:val="es-CO"/>
        </w:rPr>
        <w:t xml:space="preserve">Telefónica Hispanoamérica forma parte del Grupo Telefónica, que este 2024 cumple 100 años </w:t>
      </w:r>
      <w:r w:rsidR="00843919" w:rsidRPr="00BB2A7E">
        <w:rPr>
          <w:color w:val="44546A" w:themeColor="text2"/>
          <w:sz w:val="14"/>
          <w:szCs w:val="14"/>
          <w:lang w:val="es-CO"/>
        </w:rPr>
        <w:t>conectando la vida de las personas.</w:t>
      </w:r>
      <w:r w:rsidR="00D1529E" w:rsidRPr="00BB2A7E">
        <w:rPr>
          <w:color w:val="44546A" w:themeColor="text2"/>
          <w:sz w:val="14"/>
          <w:szCs w:val="14"/>
          <w:lang w:val="es-CO"/>
        </w:rPr>
        <w:tab/>
      </w:r>
    </w:p>
    <w:p w14:paraId="14FEAC7A" w14:textId="77777777" w:rsidR="00DE12E4" w:rsidRPr="00101A0D" w:rsidRDefault="00DE12E4" w:rsidP="00D82914">
      <w:pPr>
        <w:ind w:left="567"/>
        <w:rPr>
          <w:rFonts w:cs="Arial"/>
          <w:sz w:val="18"/>
          <w:szCs w:val="18"/>
          <w:shd w:val="clear" w:color="auto" w:fill="FFFFFF"/>
          <w:lang w:val="es-CO"/>
        </w:rPr>
      </w:pPr>
    </w:p>
    <w:p w14:paraId="092B8AE8" w14:textId="77777777" w:rsidR="006720F9" w:rsidRPr="005B6099" w:rsidRDefault="006720F9" w:rsidP="00D82914">
      <w:pPr>
        <w:pStyle w:val="SubtituloTelefnica"/>
        <w:rPr>
          <w:sz w:val="16"/>
          <w:szCs w:val="16"/>
          <w:lang w:val="es-CO"/>
        </w:rPr>
      </w:pPr>
      <w:r w:rsidRPr="005B6099">
        <w:rPr>
          <w:sz w:val="16"/>
          <w:szCs w:val="16"/>
          <w:lang w:val="es-CO"/>
        </w:rPr>
        <w:t xml:space="preserve">Contactos de prensa: </w:t>
      </w:r>
    </w:p>
    <w:p w14:paraId="251749F0" w14:textId="01A305AB" w:rsidR="006563D6" w:rsidRPr="006563D6" w:rsidRDefault="000F5C12" w:rsidP="00CC44D7">
      <w:pPr>
        <w:pStyle w:val="PrrafoTelefnica"/>
        <w:rPr>
          <w:sz w:val="20"/>
          <w:szCs w:val="20"/>
        </w:rPr>
      </w:pPr>
      <w:hyperlink r:id="rId16" w:history="1">
        <w:r w:rsidR="006720F9" w:rsidRPr="00EB53B2">
          <w:rPr>
            <w:rStyle w:val="Hipervnculo"/>
            <w:b/>
            <w:bCs/>
            <w:color w:val="59C2C9" w:themeColor="accent6"/>
            <w:sz w:val="14"/>
            <w:szCs w:val="14"/>
            <w:lang w:val="es-CO"/>
          </w:rPr>
          <w:t>prensa.hispam@telefonica.com</w:t>
        </w:r>
      </w:hyperlink>
    </w:p>
    <w:sectPr w:rsidR="006563D6" w:rsidRPr="006563D6" w:rsidSect="00CC44D7">
      <w:headerReference w:type="default" r:id="rId17"/>
      <w:footerReference w:type="even" r:id="rId18"/>
      <w:footerReference w:type="default" r:id="rId19"/>
      <w:pgSz w:w="11900" w:h="16840"/>
      <w:pgMar w:top="1418" w:right="843" w:bottom="567" w:left="851" w:header="426"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4A2B" w14:textId="77777777" w:rsidR="00026DF3" w:rsidRDefault="00026DF3" w:rsidP="00932EC0">
      <w:r>
        <w:separator/>
      </w:r>
    </w:p>
  </w:endnote>
  <w:endnote w:type="continuationSeparator" w:id="0">
    <w:p w14:paraId="69079A50" w14:textId="77777777" w:rsidR="00026DF3" w:rsidRDefault="00026DF3" w:rsidP="00932EC0">
      <w:r>
        <w:continuationSeparator/>
      </w:r>
    </w:p>
  </w:endnote>
  <w:endnote w:type="continuationNotice" w:id="1">
    <w:p w14:paraId="20466DB1" w14:textId="77777777" w:rsidR="00026DF3" w:rsidRDefault="00026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elefonica ExtraLight">
    <w:altName w:val="Calibri"/>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314C" w14:textId="77777777" w:rsidR="00E9400F" w:rsidRDefault="00E9400F" w:rsidP="00E9400F">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124EE2E4" w14:textId="77777777" w:rsidR="00E9400F" w:rsidRDefault="00E9400F"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7762F3BB" w14:textId="77777777" w:rsidR="00E9400F" w:rsidRDefault="00E9400F"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2A2D41E6" w14:textId="77777777" w:rsidR="00E9400F" w:rsidRDefault="00E9400F"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C8A1" w14:textId="77777777" w:rsidR="00E9400F" w:rsidRPr="00451DCE" w:rsidRDefault="00F468C8" w:rsidP="00937087">
    <w:pPr>
      <w:framePr w:wrap="none" w:vAnchor="text" w:hAnchor="page" w:x="10437" w:y="67"/>
      <w:rPr>
        <w:rStyle w:val="Nmerodepgina"/>
        <w:color w:val="0066FF" w:themeColor="accent1"/>
        <w:sz w:val="14"/>
        <w:szCs w:val="20"/>
        <w:lang w:val="pt-BR"/>
      </w:rPr>
    </w:pPr>
    <w:r>
      <w:rPr>
        <w:noProof/>
        <w:sz w:val="18"/>
        <w:lang w:val="es-CO" w:eastAsia="es-CO"/>
      </w:rPr>
      <mc:AlternateContent>
        <mc:Choice Requires="wps">
          <w:drawing>
            <wp:anchor distT="0" distB="0" distL="114300" distR="114300" simplePos="0" relativeHeight="251657216" behindDoc="0" locked="0" layoutInCell="0" allowOverlap="1" wp14:anchorId="76DABBF6" wp14:editId="4069D6AF">
              <wp:simplePos x="0" y="0"/>
              <wp:positionH relativeFrom="page">
                <wp:posOffset>0</wp:posOffset>
              </wp:positionH>
              <wp:positionV relativeFrom="page">
                <wp:posOffset>10010140</wp:posOffset>
              </wp:positionV>
              <wp:extent cx="7556500" cy="492125"/>
              <wp:effectExtent l="0" t="0" r="0" b="3175"/>
              <wp:wrapNone/>
              <wp:docPr id="3" name="MSIPCMa15b4115812099f28b820a83" descr="{&quot;HashCode&quot;:-20727528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DDD67" w14:textId="77777777" w:rsidR="00F468C8" w:rsidRPr="00F468C8" w:rsidRDefault="00F468C8" w:rsidP="00F468C8">
                          <w:pPr>
                            <w:rPr>
                              <w:rFonts w:ascii="Arial" w:hAnsi="Arial" w:cs="Arial"/>
                              <w:color w:val="000000"/>
                              <w:sz w:val="14"/>
                            </w:rPr>
                          </w:pPr>
                          <w:r w:rsidRPr="00F468C8">
                            <w:rPr>
                              <w:rFonts w:ascii="Arial" w:hAnsi="Arial" w:cs="Arial"/>
                              <w:color w:val="000000"/>
                              <w:sz w:val="14"/>
                            </w:rPr>
                            <w:t>***Este documento está clasificado como PUBLICO por TELEFÓNICA.</w:t>
                          </w:r>
                        </w:p>
                        <w:p w14:paraId="27038C7D" w14:textId="77777777" w:rsidR="00F468C8" w:rsidRPr="000A44FD" w:rsidRDefault="00F468C8" w:rsidP="00F468C8">
                          <w:pPr>
                            <w:rPr>
                              <w:rFonts w:ascii="Arial" w:hAnsi="Arial" w:cs="Arial"/>
                              <w:color w:val="000000"/>
                              <w:sz w:val="14"/>
                              <w:lang w:val="en-US"/>
                            </w:rPr>
                          </w:pPr>
                          <w:r w:rsidRPr="000A44FD">
                            <w:rPr>
                              <w:rFonts w:ascii="Arial" w:hAnsi="Arial" w:cs="Arial"/>
                              <w:color w:val="000000"/>
                              <w:sz w:val="14"/>
                              <w:lang w:val="en-US"/>
                            </w:rPr>
                            <w:t>***This document is classified as PUBLIC by TELEFÓNICA.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DABBF6" id="_x0000_t202" coordsize="21600,21600" o:spt="202" path="m,l,21600r21600,l21600,xe">
              <v:stroke joinstyle="miter"/>
              <v:path gradientshapeok="t" o:connecttype="rect"/>
            </v:shapetype>
            <v:shape id="MSIPCMa15b4115812099f28b820a83" o:spid="_x0000_s1026" type="#_x0000_t202" alt="{&quot;HashCode&quot;:-2072752876,&quot;Height&quot;:842.0,&quot;Width&quot;:595.0,&quot;Placement&quot;:&quot;Footer&quot;,&quot;Index&quot;:&quot;Primary&quot;,&quot;Section&quot;:1,&quot;Top&quot;:0.0,&quot;Left&quot;:0.0}" style="position:absolute;margin-left:0;margin-top:788.2pt;width:595pt;height:38.7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" o:allowincell="f" filled="f" stroked="f" strokeweight=".5pt">
              <v:textbox inset="20pt,0,,0">
                <w:txbxContent>
                  <w:p w14:paraId="375DDD67" w14:textId="77777777" w:rsidR="00F468C8" w:rsidRPr="00F468C8" w:rsidRDefault="00F468C8" w:rsidP="00F468C8">
                    <w:pPr>
                      <w:rPr>
                        <w:rFonts w:ascii="Arial" w:hAnsi="Arial" w:cs="Arial"/>
                        <w:color w:val="000000"/>
                        <w:sz w:val="14"/>
                      </w:rPr>
                    </w:pPr>
                    <w:r w:rsidRPr="00F468C8">
                      <w:rPr>
                        <w:rFonts w:ascii="Arial" w:hAnsi="Arial" w:cs="Arial"/>
                        <w:color w:val="000000"/>
                        <w:sz w:val="14"/>
                      </w:rPr>
                      <w:t>***Este documento está clasificado como PUBLICO por TELEFÓNICA.</w:t>
                    </w:r>
                  </w:p>
                  <w:p w14:paraId="27038C7D" w14:textId="77777777" w:rsidR="00F468C8" w:rsidRPr="000A44FD" w:rsidRDefault="00F468C8" w:rsidP="00F468C8">
                    <w:pPr>
                      <w:rPr>
                        <w:rFonts w:ascii="Arial" w:hAnsi="Arial" w:cs="Arial"/>
                        <w:color w:val="000000"/>
                        <w:sz w:val="14"/>
                        <w:lang w:val="en-US"/>
                      </w:rPr>
                    </w:pPr>
                    <w:r w:rsidRPr="000A44FD">
                      <w:rPr>
                        <w:rFonts w:ascii="Arial" w:hAnsi="Arial" w:cs="Arial"/>
                        <w:color w:val="000000"/>
                        <w:sz w:val="14"/>
                        <w:lang w:val="en-US"/>
                      </w:rPr>
                      <w:t>***This document is classified as PUBLIC by TELEFÓNICA.</w:t>
                    </w:r>
                  </w:p>
                </w:txbxContent>
              </v:textbox>
              <w10:wrap anchorx="page" anchory="page"/>
            </v:shape>
          </w:pict>
        </mc:Fallback>
      </mc:AlternateContent>
    </w:r>
    <w:sdt>
      <w:sdtPr>
        <w:rPr>
          <w:rStyle w:val="Nmerodepgina"/>
          <w:sz w:val="18"/>
        </w:rPr>
        <w:id w:val="14435504"/>
        <w:docPartObj>
          <w:docPartGallery w:val="Page Numbers (Bottom of Page)"/>
          <w:docPartUnique/>
        </w:docPartObj>
      </w:sdtPr>
      <w:sdtEndPr>
        <w:rPr>
          <w:rStyle w:val="Nmerodepgina"/>
          <w:color w:val="0066FF" w:themeColor="accent1"/>
          <w:sz w:val="14"/>
          <w:szCs w:val="20"/>
        </w:rPr>
      </w:sdtEndPr>
      <w:sdtContent>
        <w:r w:rsidR="00E9400F" w:rsidRPr="00957B25">
          <w:rPr>
            <w:rStyle w:val="Nmerodepgina"/>
            <w:color w:val="0066FF" w:themeColor="accent1"/>
            <w:sz w:val="14"/>
            <w:szCs w:val="20"/>
          </w:rPr>
          <w:fldChar w:fldCharType="begin"/>
        </w:r>
        <w:r w:rsidR="00E9400F" w:rsidRPr="00621E72">
          <w:rPr>
            <w:rStyle w:val="Nmerodepgina"/>
            <w:color w:val="0066FF" w:themeColor="accent1"/>
            <w:sz w:val="14"/>
            <w:szCs w:val="20"/>
            <w:lang w:val="pt-BR"/>
          </w:rPr>
          <w:instrText xml:space="preserve"> PAGE </w:instrText>
        </w:r>
        <w:r w:rsidR="00E9400F" w:rsidRPr="00957B25">
          <w:rPr>
            <w:rStyle w:val="Nmerodepgina"/>
            <w:color w:val="0066FF" w:themeColor="accent1"/>
            <w:sz w:val="14"/>
            <w:szCs w:val="20"/>
          </w:rPr>
          <w:fldChar w:fldCharType="separate"/>
        </w:r>
        <w:r w:rsidR="009755FD">
          <w:rPr>
            <w:rStyle w:val="Nmerodepgina"/>
            <w:noProof/>
            <w:color w:val="0066FF" w:themeColor="accent1"/>
            <w:sz w:val="14"/>
            <w:szCs w:val="20"/>
            <w:lang w:val="pt-BR"/>
          </w:rPr>
          <w:t>1</w:t>
        </w:r>
        <w:r w:rsidR="00E9400F" w:rsidRPr="00957B25">
          <w:rPr>
            <w:rStyle w:val="Nmerodepgina"/>
            <w:color w:val="0066FF" w:themeColor="accent1"/>
            <w:sz w:val="14"/>
            <w:szCs w:val="20"/>
          </w:rPr>
          <w:fldChar w:fldCharType="end"/>
        </w:r>
      </w:sdtContent>
    </w:sdt>
  </w:p>
  <w:p w14:paraId="44BB80C2" w14:textId="77777777" w:rsidR="00E9400F" w:rsidRPr="00451DCE" w:rsidRDefault="00E9400F" w:rsidP="00C97C47">
    <w:pPr>
      <w:tabs>
        <w:tab w:val="left" w:pos="3520"/>
      </w:tabs>
      <w:ind w:left="567" w:right="425"/>
      <w:rPr>
        <w:rFonts w:cstheme="minorHAnsi"/>
        <w:color w:val="44546A" w:themeColor="text2"/>
        <w:sz w:val="14"/>
        <w:szCs w:val="20"/>
        <w:lang w:val="pt-BR"/>
      </w:rPr>
    </w:pPr>
  </w:p>
  <w:p w14:paraId="68477C20" w14:textId="77777777" w:rsidR="00E9400F" w:rsidRPr="00451DCE" w:rsidRDefault="00E9400F">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E297" w14:textId="77777777" w:rsidR="00026DF3" w:rsidRDefault="00026DF3" w:rsidP="00932EC0">
      <w:r>
        <w:separator/>
      </w:r>
    </w:p>
  </w:footnote>
  <w:footnote w:type="continuationSeparator" w:id="0">
    <w:p w14:paraId="17C8C2DB" w14:textId="77777777" w:rsidR="00026DF3" w:rsidRDefault="00026DF3" w:rsidP="00932EC0">
      <w:r>
        <w:continuationSeparator/>
      </w:r>
    </w:p>
  </w:footnote>
  <w:footnote w:type="continuationNotice" w:id="1">
    <w:p w14:paraId="6096F244" w14:textId="77777777" w:rsidR="00026DF3" w:rsidRDefault="00026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29C6" w14:textId="77777777" w:rsidR="00E9400F" w:rsidRPr="00B31A63" w:rsidRDefault="00E9400F" w:rsidP="00B31A63">
    <w:pPr>
      <w:jc w:val="right"/>
      <w:rPr>
        <w:rFonts w:ascii="Telefonica ExtraLight" w:hAnsi="Telefonica ExtraLight"/>
        <w:color w:val="FFFFFF" w:themeColor="background1"/>
        <w:sz w:val="60"/>
        <w:szCs w:val="60"/>
      </w:rPr>
    </w:pPr>
  </w:p>
</w:hdr>
</file>

<file path=word/intelligence.xml><?xml version="1.0" encoding="utf-8"?>
<int:Intelligence xmlns:int="http://schemas.microsoft.com/office/intelligence/2019/intelligence">
  <int:IntelligenceSettings/>
  <int:Manifest>
    <int:WordHash hashCode="nGwkEK+MlJMEKz" id="ZdfJgFPZ"/>
  </int:Manifest>
  <int:Observations>
    <int:Content id="ZdfJgFP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B9"/>
    <w:multiLevelType w:val="hybridMultilevel"/>
    <w:tmpl w:val="59F458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C42E88"/>
    <w:multiLevelType w:val="hybridMultilevel"/>
    <w:tmpl w:val="A48ACC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E30A4E"/>
    <w:multiLevelType w:val="hybridMultilevel"/>
    <w:tmpl w:val="67DAB402"/>
    <w:lvl w:ilvl="0" w:tplc="047AF712">
      <w:start w:val="1"/>
      <w:numFmt w:val="bullet"/>
      <w:lvlText w:val=""/>
      <w:lvlJc w:val="left"/>
      <w:pPr>
        <w:ind w:left="720" w:hanging="360"/>
      </w:pPr>
      <w:rPr>
        <w:rFonts w:ascii="Symbol" w:hAnsi="Symbol" w:hint="default"/>
      </w:rPr>
    </w:lvl>
    <w:lvl w:ilvl="1" w:tplc="F1248092">
      <w:start w:val="1"/>
      <w:numFmt w:val="bullet"/>
      <w:lvlText w:val="o"/>
      <w:lvlJc w:val="left"/>
      <w:pPr>
        <w:ind w:left="1440" w:hanging="360"/>
      </w:pPr>
      <w:rPr>
        <w:rFonts w:ascii="Courier New" w:hAnsi="Courier New" w:hint="default"/>
      </w:rPr>
    </w:lvl>
    <w:lvl w:ilvl="2" w:tplc="CE1208C8">
      <w:start w:val="1"/>
      <w:numFmt w:val="bullet"/>
      <w:lvlText w:val=""/>
      <w:lvlJc w:val="left"/>
      <w:pPr>
        <w:ind w:left="2160" w:hanging="360"/>
      </w:pPr>
      <w:rPr>
        <w:rFonts w:ascii="Wingdings" w:hAnsi="Wingdings" w:hint="default"/>
      </w:rPr>
    </w:lvl>
    <w:lvl w:ilvl="3" w:tplc="3AF65D4E">
      <w:start w:val="1"/>
      <w:numFmt w:val="bullet"/>
      <w:lvlText w:val=""/>
      <w:lvlJc w:val="left"/>
      <w:pPr>
        <w:ind w:left="2880" w:hanging="360"/>
      </w:pPr>
      <w:rPr>
        <w:rFonts w:ascii="Symbol" w:hAnsi="Symbol" w:hint="default"/>
      </w:rPr>
    </w:lvl>
    <w:lvl w:ilvl="4" w:tplc="F0360B0A">
      <w:start w:val="1"/>
      <w:numFmt w:val="bullet"/>
      <w:lvlText w:val="o"/>
      <w:lvlJc w:val="left"/>
      <w:pPr>
        <w:ind w:left="3600" w:hanging="360"/>
      </w:pPr>
      <w:rPr>
        <w:rFonts w:ascii="Courier New" w:hAnsi="Courier New" w:hint="default"/>
      </w:rPr>
    </w:lvl>
    <w:lvl w:ilvl="5" w:tplc="EAF07B38">
      <w:start w:val="1"/>
      <w:numFmt w:val="bullet"/>
      <w:lvlText w:val=""/>
      <w:lvlJc w:val="left"/>
      <w:pPr>
        <w:ind w:left="4320" w:hanging="360"/>
      </w:pPr>
      <w:rPr>
        <w:rFonts w:ascii="Wingdings" w:hAnsi="Wingdings" w:hint="default"/>
      </w:rPr>
    </w:lvl>
    <w:lvl w:ilvl="6" w:tplc="9244A2CE">
      <w:start w:val="1"/>
      <w:numFmt w:val="bullet"/>
      <w:lvlText w:val=""/>
      <w:lvlJc w:val="left"/>
      <w:pPr>
        <w:ind w:left="5040" w:hanging="360"/>
      </w:pPr>
      <w:rPr>
        <w:rFonts w:ascii="Symbol" w:hAnsi="Symbol" w:hint="default"/>
      </w:rPr>
    </w:lvl>
    <w:lvl w:ilvl="7" w:tplc="3A8EC2D6">
      <w:start w:val="1"/>
      <w:numFmt w:val="bullet"/>
      <w:lvlText w:val="o"/>
      <w:lvlJc w:val="left"/>
      <w:pPr>
        <w:ind w:left="5760" w:hanging="360"/>
      </w:pPr>
      <w:rPr>
        <w:rFonts w:ascii="Courier New" w:hAnsi="Courier New" w:hint="default"/>
      </w:rPr>
    </w:lvl>
    <w:lvl w:ilvl="8" w:tplc="FF7CBB9E">
      <w:start w:val="1"/>
      <w:numFmt w:val="bullet"/>
      <w:lvlText w:val=""/>
      <w:lvlJc w:val="left"/>
      <w:pPr>
        <w:ind w:left="6480" w:hanging="360"/>
      </w:pPr>
      <w:rPr>
        <w:rFonts w:ascii="Wingdings" w:hAnsi="Wingdings" w:hint="default"/>
      </w:rPr>
    </w:lvl>
  </w:abstractNum>
  <w:abstractNum w:abstractNumId="3" w15:restartNumberingAfterBreak="0">
    <w:nsid w:val="071E47F0"/>
    <w:multiLevelType w:val="hybridMultilevel"/>
    <w:tmpl w:val="2F9835C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 w15:restartNumberingAfterBreak="0">
    <w:nsid w:val="0C571132"/>
    <w:multiLevelType w:val="hybridMultilevel"/>
    <w:tmpl w:val="382408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 w15:restartNumberingAfterBreak="0">
    <w:nsid w:val="1FE55F11"/>
    <w:multiLevelType w:val="multilevel"/>
    <w:tmpl w:val="C986C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71E97"/>
    <w:multiLevelType w:val="hybridMultilevel"/>
    <w:tmpl w:val="885C97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30F7559"/>
    <w:multiLevelType w:val="hybridMultilevel"/>
    <w:tmpl w:val="B1E04A5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9" w15:restartNumberingAfterBreak="0">
    <w:nsid w:val="372D797B"/>
    <w:multiLevelType w:val="multilevel"/>
    <w:tmpl w:val="5160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E704D"/>
    <w:multiLevelType w:val="hybridMultilevel"/>
    <w:tmpl w:val="0D5E0E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0164303"/>
    <w:multiLevelType w:val="hybridMultilevel"/>
    <w:tmpl w:val="09962A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482E6272"/>
    <w:multiLevelType w:val="hybridMultilevel"/>
    <w:tmpl w:val="FC643D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C8F2371"/>
    <w:multiLevelType w:val="hybridMultilevel"/>
    <w:tmpl w:val="AB182DDA"/>
    <w:lvl w:ilvl="0" w:tplc="5BE4B118">
      <w:start w:val="1"/>
      <w:numFmt w:val="bullet"/>
      <w:lvlText w:val=""/>
      <w:lvlJc w:val="left"/>
      <w:pPr>
        <w:ind w:left="720" w:hanging="360"/>
      </w:pPr>
      <w:rPr>
        <w:rFonts w:ascii="Symbol" w:hAnsi="Symbol" w:hint="default"/>
      </w:rPr>
    </w:lvl>
    <w:lvl w:ilvl="1" w:tplc="7B1A12DA">
      <w:start w:val="1"/>
      <w:numFmt w:val="bullet"/>
      <w:lvlText w:val="o"/>
      <w:lvlJc w:val="left"/>
      <w:pPr>
        <w:ind w:left="1440" w:hanging="360"/>
      </w:pPr>
      <w:rPr>
        <w:rFonts w:ascii="Courier New" w:hAnsi="Courier New" w:hint="default"/>
      </w:rPr>
    </w:lvl>
    <w:lvl w:ilvl="2" w:tplc="87DEB658">
      <w:start w:val="1"/>
      <w:numFmt w:val="bullet"/>
      <w:lvlText w:val=""/>
      <w:lvlJc w:val="left"/>
      <w:pPr>
        <w:ind w:left="2160" w:hanging="360"/>
      </w:pPr>
      <w:rPr>
        <w:rFonts w:ascii="Wingdings" w:hAnsi="Wingdings" w:hint="default"/>
      </w:rPr>
    </w:lvl>
    <w:lvl w:ilvl="3" w:tplc="CB667CDC">
      <w:start w:val="1"/>
      <w:numFmt w:val="bullet"/>
      <w:lvlText w:val=""/>
      <w:lvlJc w:val="left"/>
      <w:pPr>
        <w:ind w:left="2880" w:hanging="360"/>
      </w:pPr>
      <w:rPr>
        <w:rFonts w:ascii="Symbol" w:hAnsi="Symbol" w:hint="default"/>
      </w:rPr>
    </w:lvl>
    <w:lvl w:ilvl="4" w:tplc="85F81626">
      <w:start w:val="1"/>
      <w:numFmt w:val="bullet"/>
      <w:lvlText w:val="o"/>
      <w:lvlJc w:val="left"/>
      <w:pPr>
        <w:ind w:left="3600" w:hanging="360"/>
      </w:pPr>
      <w:rPr>
        <w:rFonts w:ascii="Courier New" w:hAnsi="Courier New" w:hint="default"/>
      </w:rPr>
    </w:lvl>
    <w:lvl w:ilvl="5" w:tplc="2488EFFA">
      <w:start w:val="1"/>
      <w:numFmt w:val="bullet"/>
      <w:lvlText w:val=""/>
      <w:lvlJc w:val="left"/>
      <w:pPr>
        <w:ind w:left="4320" w:hanging="360"/>
      </w:pPr>
      <w:rPr>
        <w:rFonts w:ascii="Wingdings" w:hAnsi="Wingdings" w:hint="default"/>
      </w:rPr>
    </w:lvl>
    <w:lvl w:ilvl="6" w:tplc="D5C48110">
      <w:start w:val="1"/>
      <w:numFmt w:val="bullet"/>
      <w:lvlText w:val=""/>
      <w:lvlJc w:val="left"/>
      <w:pPr>
        <w:ind w:left="5040" w:hanging="360"/>
      </w:pPr>
      <w:rPr>
        <w:rFonts w:ascii="Symbol" w:hAnsi="Symbol" w:hint="default"/>
      </w:rPr>
    </w:lvl>
    <w:lvl w:ilvl="7" w:tplc="A93AC8B6">
      <w:start w:val="1"/>
      <w:numFmt w:val="bullet"/>
      <w:lvlText w:val="o"/>
      <w:lvlJc w:val="left"/>
      <w:pPr>
        <w:ind w:left="5760" w:hanging="360"/>
      </w:pPr>
      <w:rPr>
        <w:rFonts w:ascii="Courier New" w:hAnsi="Courier New" w:hint="default"/>
      </w:rPr>
    </w:lvl>
    <w:lvl w:ilvl="8" w:tplc="8496EFAA">
      <w:start w:val="1"/>
      <w:numFmt w:val="bullet"/>
      <w:lvlText w:val=""/>
      <w:lvlJc w:val="left"/>
      <w:pPr>
        <w:ind w:left="6480" w:hanging="360"/>
      </w:pPr>
      <w:rPr>
        <w:rFonts w:ascii="Wingdings" w:hAnsi="Wingdings" w:hint="default"/>
      </w:rPr>
    </w:lvl>
  </w:abstractNum>
  <w:abstractNum w:abstractNumId="14" w15:restartNumberingAfterBreak="0">
    <w:nsid w:val="72E62C97"/>
    <w:multiLevelType w:val="hybridMultilevel"/>
    <w:tmpl w:val="C0FAC54A"/>
    <w:lvl w:ilvl="0" w:tplc="8AB47DC0">
      <w:numFmt w:val="bullet"/>
      <w:lvlText w:val="•"/>
      <w:lvlJc w:val="left"/>
      <w:pPr>
        <w:ind w:left="1070" w:hanging="71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50467E8"/>
    <w:multiLevelType w:val="hybridMultilevel"/>
    <w:tmpl w:val="00BC6F0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CCD1F1C"/>
    <w:multiLevelType w:val="hybridMultilevel"/>
    <w:tmpl w:val="0EA2CCBC"/>
    <w:lvl w:ilvl="0" w:tplc="D214C27E">
      <w:start w:val="1"/>
      <w:numFmt w:val="bullet"/>
      <w:pStyle w:val="ListaPrrafoTelefnica"/>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0661319">
    <w:abstractNumId w:val="16"/>
  </w:num>
  <w:num w:numId="2" w16cid:durableId="1374109390">
    <w:abstractNumId w:val="17"/>
  </w:num>
  <w:num w:numId="3" w16cid:durableId="2008242585">
    <w:abstractNumId w:val="5"/>
  </w:num>
  <w:num w:numId="4" w16cid:durableId="1923104169">
    <w:abstractNumId w:val="7"/>
  </w:num>
  <w:num w:numId="5" w16cid:durableId="642202322">
    <w:abstractNumId w:val="17"/>
  </w:num>
  <w:num w:numId="6" w16cid:durableId="363023977">
    <w:abstractNumId w:val="17"/>
  </w:num>
  <w:num w:numId="7" w16cid:durableId="606040414">
    <w:abstractNumId w:val="9"/>
  </w:num>
  <w:num w:numId="8" w16cid:durableId="2056541264">
    <w:abstractNumId w:val="17"/>
  </w:num>
  <w:num w:numId="9" w16cid:durableId="1885481464">
    <w:abstractNumId w:val="17"/>
  </w:num>
  <w:num w:numId="10" w16cid:durableId="2041738789">
    <w:abstractNumId w:val="17"/>
  </w:num>
  <w:num w:numId="11" w16cid:durableId="1251431294">
    <w:abstractNumId w:val="6"/>
  </w:num>
  <w:num w:numId="12" w16cid:durableId="1206142976">
    <w:abstractNumId w:val="17"/>
  </w:num>
  <w:num w:numId="13" w16cid:durableId="1871919123">
    <w:abstractNumId w:val="17"/>
  </w:num>
  <w:num w:numId="14" w16cid:durableId="347145147">
    <w:abstractNumId w:val="13"/>
  </w:num>
  <w:num w:numId="15" w16cid:durableId="619579041">
    <w:abstractNumId w:val="17"/>
  </w:num>
  <w:num w:numId="16" w16cid:durableId="724834754">
    <w:abstractNumId w:val="17"/>
  </w:num>
  <w:num w:numId="17" w16cid:durableId="255213500">
    <w:abstractNumId w:val="12"/>
  </w:num>
  <w:num w:numId="18" w16cid:durableId="170148803">
    <w:abstractNumId w:val="17"/>
  </w:num>
  <w:num w:numId="19" w16cid:durableId="1534541255">
    <w:abstractNumId w:val="17"/>
  </w:num>
  <w:num w:numId="20" w16cid:durableId="1368943572">
    <w:abstractNumId w:val="17"/>
  </w:num>
  <w:num w:numId="21" w16cid:durableId="2045323398">
    <w:abstractNumId w:val="11"/>
  </w:num>
  <w:num w:numId="22" w16cid:durableId="1919708819">
    <w:abstractNumId w:val="17"/>
  </w:num>
  <w:num w:numId="23" w16cid:durableId="1697190262">
    <w:abstractNumId w:val="14"/>
  </w:num>
  <w:num w:numId="24" w16cid:durableId="1106853990">
    <w:abstractNumId w:val="3"/>
  </w:num>
  <w:num w:numId="25" w16cid:durableId="1236010985">
    <w:abstractNumId w:val="8"/>
  </w:num>
  <w:num w:numId="26" w16cid:durableId="1721786926">
    <w:abstractNumId w:val="10"/>
  </w:num>
  <w:num w:numId="27" w16cid:durableId="1197235556">
    <w:abstractNumId w:val="17"/>
  </w:num>
  <w:num w:numId="28" w16cid:durableId="1103500042">
    <w:abstractNumId w:val="17"/>
  </w:num>
  <w:num w:numId="29" w16cid:durableId="2023822855">
    <w:abstractNumId w:val="15"/>
  </w:num>
  <w:num w:numId="30" w16cid:durableId="2123568681">
    <w:abstractNumId w:val="4"/>
  </w:num>
  <w:num w:numId="31" w16cid:durableId="446851482">
    <w:abstractNumId w:val="2"/>
  </w:num>
  <w:num w:numId="32" w16cid:durableId="718163874">
    <w:abstractNumId w:val="17"/>
  </w:num>
  <w:num w:numId="33" w16cid:durableId="311253107">
    <w:abstractNumId w:val="0"/>
  </w:num>
  <w:num w:numId="34" w16cid:durableId="585113454">
    <w:abstractNumId w:val="1"/>
  </w:num>
  <w:num w:numId="35" w16cid:durableId="913395848">
    <w:abstractNumId w:val="17"/>
  </w:num>
  <w:num w:numId="36" w16cid:durableId="470514560">
    <w:abstractNumId w:val="17"/>
  </w:num>
  <w:num w:numId="37" w16cid:durableId="20663659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PE"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34"/>
    <w:rsid w:val="00002A59"/>
    <w:rsid w:val="00005435"/>
    <w:rsid w:val="00006106"/>
    <w:rsid w:val="00007249"/>
    <w:rsid w:val="00007FCD"/>
    <w:rsid w:val="0002265E"/>
    <w:rsid w:val="00024666"/>
    <w:rsid w:val="00026DF3"/>
    <w:rsid w:val="00032C31"/>
    <w:rsid w:val="00040AA6"/>
    <w:rsid w:val="00044116"/>
    <w:rsid w:val="000508FD"/>
    <w:rsid w:val="00050AA6"/>
    <w:rsid w:val="00057AD2"/>
    <w:rsid w:val="00064B61"/>
    <w:rsid w:val="000665A2"/>
    <w:rsid w:val="0006703F"/>
    <w:rsid w:val="0006722B"/>
    <w:rsid w:val="00070E95"/>
    <w:rsid w:val="00071D24"/>
    <w:rsid w:val="00073069"/>
    <w:rsid w:val="00076B76"/>
    <w:rsid w:val="000841E5"/>
    <w:rsid w:val="00085CAE"/>
    <w:rsid w:val="00086CD9"/>
    <w:rsid w:val="000875F4"/>
    <w:rsid w:val="00087D34"/>
    <w:rsid w:val="00087FAD"/>
    <w:rsid w:val="0009094C"/>
    <w:rsid w:val="000924D7"/>
    <w:rsid w:val="00094B59"/>
    <w:rsid w:val="00096A59"/>
    <w:rsid w:val="00097309"/>
    <w:rsid w:val="000A13A3"/>
    <w:rsid w:val="000A180D"/>
    <w:rsid w:val="000A2028"/>
    <w:rsid w:val="000A2210"/>
    <w:rsid w:val="000A44FD"/>
    <w:rsid w:val="000B19DF"/>
    <w:rsid w:val="000B25D4"/>
    <w:rsid w:val="000B28A2"/>
    <w:rsid w:val="000B316E"/>
    <w:rsid w:val="000C0D2E"/>
    <w:rsid w:val="000C6742"/>
    <w:rsid w:val="000C6ECC"/>
    <w:rsid w:val="000C74D8"/>
    <w:rsid w:val="000D302F"/>
    <w:rsid w:val="000D6CF6"/>
    <w:rsid w:val="000E1377"/>
    <w:rsid w:val="000F033F"/>
    <w:rsid w:val="000F5C12"/>
    <w:rsid w:val="000F5CA1"/>
    <w:rsid w:val="000F7A1B"/>
    <w:rsid w:val="00101A0D"/>
    <w:rsid w:val="00103216"/>
    <w:rsid w:val="00104F36"/>
    <w:rsid w:val="001127AF"/>
    <w:rsid w:val="0011311B"/>
    <w:rsid w:val="00115833"/>
    <w:rsid w:val="001161B0"/>
    <w:rsid w:val="001176D9"/>
    <w:rsid w:val="0013045E"/>
    <w:rsid w:val="00135089"/>
    <w:rsid w:val="001377CA"/>
    <w:rsid w:val="00137FE9"/>
    <w:rsid w:val="00144024"/>
    <w:rsid w:val="00150F6F"/>
    <w:rsid w:val="00153A6E"/>
    <w:rsid w:val="001629F5"/>
    <w:rsid w:val="0017031A"/>
    <w:rsid w:val="00173A3B"/>
    <w:rsid w:val="00180707"/>
    <w:rsid w:val="00183ED3"/>
    <w:rsid w:val="001842BE"/>
    <w:rsid w:val="00185925"/>
    <w:rsid w:val="00187FCD"/>
    <w:rsid w:val="00190836"/>
    <w:rsid w:val="00191684"/>
    <w:rsid w:val="00191952"/>
    <w:rsid w:val="00193AA0"/>
    <w:rsid w:val="0019700E"/>
    <w:rsid w:val="001A069D"/>
    <w:rsid w:val="001A14C3"/>
    <w:rsid w:val="001A154B"/>
    <w:rsid w:val="001A4F81"/>
    <w:rsid w:val="001A5209"/>
    <w:rsid w:val="001B0CE9"/>
    <w:rsid w:val="001B1BEC"/>
    <w:rsid w:val="001B2198"/>
    <w:rsid w:val="001B4AB5"/>
    <w:rsid w:val="001B549D"/>
    <w:rsid w:val="001B60DA"/>
    <w:rsid w:val="001C14BC"/>
    <w:rsid w:val="001C1735"/>
    <w:rsid w:val="001C36F1"/>
    <w:rsid w:val="001C4575"/>
    <w:rsid w:val="001C4CC6"/>
    <w:rsid w:val="001C6D2E"/>
    <w:rsid w:val="001D058F"/>
    <w:rsid w:val="001D44C7"/>
    <w:rsid w:val="001D4E0D"/>
    <w:rsid w:val="001D653F"/>
    <w:rsid w:val="001E0947"/>
    <w:rsid w:val="001E38F1"/>
    <w:rsid w:val="001E796E"/>
    <w:rsid w:val="001E7DA8"/>
    <w:rsid w:val="001F38D6"/>
    <w:rsid w:val="00201ED2"/>
    <w:rsid w:val="00204617"/>
    <w:rsid w:val="00214448"/>
    <w:rsid w:val="00220124"/>
    <w:rsid w:val="00220697"/>
    <w:rsid w:val="002210AC"/>
    <w:rsid w:val="00221BD4"/>
    <w:rsid w:val="0022754F"/>
    <w:rsid w:val="00233F17"/>
    <w:rsid w:val="002344AC"/>
    <w:rsid w:val="00236A8B"/>
    <w:rsid w:val="00252B35"/>
    <w:rsid w:val="00256549"/>
    <w:rsid w:val="00260963"/>
    <w:rsid w:val="00264414"/>
    <w:rsid w:val="002723CB"/>
    <w:rsid w:val="00276315"/>
    <w:rsid w:val="00276E2E"/>
    <w:rsid w:val="0028257C"/>
    <w:rsid w:val="00283E94"/>
    <w:rsid w:val="0029277E"/>
    <w:rsid w:val="0029286C"/>
    <w:rsid w:val="00294106"/>
    <w:rsid w:val="00295BAC"/>
    <w:rsid w:val="002A1370"/>
    <w:rsid w:val="002A23AA"/>
    <w:rsid w:val="002A473F"/>
    <w:rsid w:val="002B4FE3"/>
    <w:rsid w:val="002C25BA"/>
    <w:rsid w:val="002D329A"/>
    <w:rsid w:val="002D39ED"/>
    <w:rsid w:val="002E6444"/>
    <w:rsid w:val="002E6AAF"/>
    <w:rsid w:val="002F28AE"/>
    <w:rsid w:val="002F2F0D"/>
    <w:rsid w:val="002F3399"/>
    <w:rsid w:val="002F5834"/>
    <w:rsid w:val="002F6611"/>
    <w:rsid w:val="002F6753"/>
    <w:rsid w:val="0030337E"/>
    <w:rsid w:val="00304048"/>
    <w:rsid w:val="00305D05"/>
    <w:rsid w:val="00314E3D"/>
    <w:rsid w:val="003166E5"/>
    <w:rsid w:val="00317890"/>
    <w:rsid w:val="00317AED"/>
    <w:rsid w:val="003201FE"/>
    <w:rsid w:val="00320313"/>
    <w:rsid w:val="00330B61"/>
    <w:rsid w:val="00340A5F"/>
    <w:rsid w:val="00350422"/>
    <w:rsid w:val="00355FD6"/>
    <w:rsid w:val="0035698F"/>
    <w:rsid w:val="00356F87"/>
    <w:rsid w:val="00361EC6"/>
    <w:rsid w:val="00362277"/>
    <w:rsid w:val="00363EFD"/>
    <w:rsid w:val="00364695"/>
    <w:rsid w:val="00364C70"/>
    <w:rsid w:val="003650FE"/>
    <w:rsid w:val="00370EF9"/>
    <w:rsid w:val="00372021"/>
    <w:rsid w:val="00385B84"/>
    <w:rsid w:val="0038AA59"/>
    <w:rsid w:val="0039610E"/>
    <w:rsid w:val="003A016D"/>
    <w:rsid w:val="003A4DDA"/>
    <w:rsid w:val="003A4EFE"/>
    <w:rsid w:val="003B7D6D"/>
    <w:rsid w:val="003C5450"/>
    <w:rsid w:val="003D0829"/>
    <w:rsid w:val="003D1A96"/>
    <w:rsid w:val="003D1EB9"/>
    <w:rsid w:val="003D3B0D"/>
    <w:rsid w:val="003E1B59"/>
    <w:rsid w:val="003E99BE"/>
    <w:rsid w:val="003F1099"/>
    <w:rsid w:val="003F1E78"/>
    <w:rsid w:val="004059E6"/>
    <w:rsid w:val="00406E0E"/>
    <w:rsid w:val="004227FF"/>
    <w:rsid w:val="004259A9"/>
    <w:rsid w:val="00430CEE"/>
    <w:rsid w:val="004370DA"/>
    <w:rsid w:val="004412EC"/>
    <w:rsid w:val="00442E55"/>
    <w:rsid w:val="00442E61"/>
    <w:rsid w:val="00451DCE"/>
    <w:rsid w:val="0045293F"/>
    <w:rsid w:val="004540E0"/>
    <w:rsid w:val="00454D5D"/>
    <w:rsid w:val="00460671"/>
    <w:rsid w:val="00462270"/>
    <w:rsid w:val="004632D5"/>
    <w:rsid w:val="00470925"/>
    <w:rsid w:val="00470F71"/>
    <w:rsid w:val="004764F3"/>
    <w:rsid w:val="0048378B"/>
    <w:rsid w:val="00484464"/>
    <w:rsid w:val="00484896"/>
    <w:rsid w:val="004909A3"/>
    <w:rsid w:val="0049237B"/>
    <w:rsid w:val="004931F6"/>
    <w:rsid w:val="004964C9"/>
    <w:rsid w:val="004A090B"/>
    <w:rsid w:val="004A22E6"/>
    <w:rsid w:val="004A5497"/>
    <w:rsid w:val="004A6072"/>
    <w:rsid w:val="004A6EF8"/>
    <w:rsid w:val="004B050F"/>
    <w:rsid w:val="004B4989"/>
    <w:rsid w:val="004C3098"/>
    <w:rsid w:val="004C3D26"/>
    <w:rsid w:val="004C5D19"/>
    <w:rsid w:val="004C6D7E"/>
    <w:rsid w:val="004E0232"/>
    <w:rsid w:val="004E0863"/>
    <w:rsid w:val="004E5D51"/>
    <w:rsid w:val="004F02D9"/>
    <w:rsid w:val="004F27D3"/>
    <w:rsid w:val="004F5B4D"/>
    <w:rsid w:val="004F6649"/>
    <w:rsid w:val="00504CE9"/>
    <w:rsid w:val="00505ECE"/>
    <w:rsid w:val="005153A6"/>
    <w:rsid w:val="00517C22"/>
    <w:rsid w:val="005225E3"/>
    <w:rsid w:val="00523182"/>
    <w:rsid w:val="00524C09"/>
    <w:rsid w:val="00525DF4"/>
    <w:rsid w:val="005300BA"/>
    <w:rsid w:val="005376CD"/>
    <w:rsid w:val="00541BA8"/>
    <w:rsid w:val="005438A9"/>
    <w:rsid w:val="00553198"/>
    <w:rsid w:val="0055323B"/>
    <w:rsid w:val="0055408B"/>
    <w:rsid w:val="00556E13"/>
    <w:rsid w:val="00562A32"/>
    <w:rsid w:val="00567A78"/>
    <w:rsid w:val="00572A56"/>
    <w:rsid w:val="00572E98"/>
    <w:rsid w:val="00577210"/>
    <w:rsid w:val="0058052F"/>
    <w:rsid w:val="00585FFD"/>
    <w:rsid w:val="00593C31"/>
    <w:rsid w:val="00595232"/>
    <w:rsid w:val="00597DAA"/>
    <w:rsid w:val="00597E6D"/>
    <w:rsid w:val="005A040A"/>
    <w:rsid w:val="005A3627"/>
    <w:rsid w:val="005A7DCA"/>
    <w:rsid w:val="005B4250"/>
    <w:rsid w:val="005B44CF"/>
    <w:rsid w:val="005B5AEE"/>
    <w:rsid w:val="005B73D8"/>
    <w:rsid w:val="005C01D3"/>
    <w:rsid w:val="005C02C4"/>
    <w:rsid w:val="005C1D21"/>
    <w:rsid w:val="005C2029"/>
    <w:rsid w:val="005C46C1"/>
    <w:rsid w:val="005C46E2"/>
    <w:rsid w:val="005C5312"/>
    <w:rsid w:val="005C556C"/>
    <w:rsid w:val="005D605C"/>
    <w:rsid w:val="005E2044"/>
    <w:rsid w:val="005E4C92"/>
    <w:rsid w:val="005F1360"/>
    <w:rsid w:val="005F267C"/>
    <w:rsid w:val="005F342D"/>
    <w:rsid w:val="005F5AE5"/>
    <w:rsid w:val="00600CD2"/>
    <w:rsid w:val="006015F8"/>
    <w:rsid w:val="00601AB3"/>
    <w:rsid w:val="00611E75"/>
    <w:rsid w:val="00617693"/>
    <w:rsid w:val="00621A37"/>
    <w:rsid w:val="00621BD4"/>
    <w:rsid w:val="00621E72"/>
    <w:rsid w:val="0062709C"/>
    <w:rsid w:val="00644FCC"/>
    <w:rsid w:val="00646474"/>
    <w:rsid w:val="00646AF6"/>
    <w:rsid w:val="00652A8A"/>
    <w:rsid w:val="006563D6"/>
    <w:rsid w:val="00666AC1"/>
    <w:rsid w:val="006720F9"/>
    <w:rsid w:val="0067763D"/>
    <w:rsid w:val="0068182C"/>
    <w:rsid w:val="006818DC"/>
    <w:rsid w:val="006833F9"/>
    <w:rsid w:val="0068509B"/>
    <w:rsid w:val="00687B19"/>
    <w:rsid w:val="006907B9"/>
    <w:rsid w:val="00697F1A"/>
    <w:rsid w:val="006A0668"/>
    <w:rsid w:val="006A0CAD"/>
    <w:rsid w:val="006A19E6"/>
    <w:rsid w:val="006A2591"/>
    <w:rsid w:val="006B02DD"/>
    <w:rsid w:val="006B0991"/>
    <w:rsid w:val="006C6075"/>
    <w:rsid w:val="006D3084"/>
    <w:rsid w:val="006D348D"/>
    <w:rsid w:val="006E02BE"/>
    <w:rsid w:val="006E2CE0"/>
    <w:rsid w:val="006E3743"/>
    <w:rsid w:val="006F3B4A"/>
    <w:rsid w:val="006F74C5"/>
    <w:rsid w:val="007002AE"/>
    <w:rsid w:val="00700F53"/>
    <w:rsid w:val="00701A49"/>
    <w:rsid w:val="007060DA"/>
    <w:rsid w:val="007124A6"/>
    <w:rsid w:val="007127D4"/>
    <w:rsid w:val="00712B44"/>
    <w:rsid w:val="00714912"/>
    <w:rsid w:val="00714F06"/>
    <w:rsid w:val="007157DF"/>
    <w:rsid w:val="00720CF5"/>
    <w:rsid w:val="00725880"/>
    <w:rsid w:val="00725C89"/>
    <w:rsid w:val="00733673"/>
    <w:rsid w:val="00734CE3"/>
    <w:rsid w:val="00737CB0"/>
    <w:rsid w:val="007407D6"/>
    <w:rsid w:val="00752CD0"/>
    <w:rsid w:val="00752DAC"/>
    <w:rsid w:val="00754F1C"/>
    <w:rsid w:val="00755E4C"/>
    <w:rsid w:val="00757ECC"/>
    <w:rsid w:val="00760435"/>
    <w:rsid w:val="00761C27"/>
    <w:rsid w:val="007640AE"/>
    <w:rsid w:val="00773F88"/>
    <w:rsid w:val="007760A0"/>
    <w:rsid w:val="00785BDB"/>
    <w:rsid w:val="00785D89"/>
    <w:rsid w:val="00787702"/>
    <w:rsid w:val="0079048F"/>
    <w:rsid w:val="00790E6E"/>
    <w:rsid w:val="007B25A6"/>
    <w:rsid w:val="007B55D5"/>
    <w:rsid w:val="007B5FA3"/>
    <w:rsid w:val="007B6D05"/>
    <w:rsid w:val="007C1E8A"/>
    <w:rsid w:val="007C23FD"/>
    <w:rsid w:val="007C4A9C"/>
    <w:rsid w:val="007D31F3"/>
    <w:rsid w:val="007D53F6"/>
    <w:rsid w:val="007D56A5"/>
    <w:rsid w:val="007D6997"/>
    <w:rsid w:val="007E120A"/>
    <w:rsid w:val="007E35B1"/>
    <w:rsid w:val="007F1FA2"/>
    <w:rsid w:val="007F44B2"/>
    <w:rsid w:val="00800D37"/>
    <w:rsid w:val="00805803"/>
    <w:rsid w:val="0080673C"/>
    <w:rsid w:val="00807DA9"/>
    <w:rsid w:val="00807DBE"/>
    <w:rsid w:val="00821498"/>
    <w:rsid w:val="00827D61"/>
    <w:rsid w:val="008358B6"/>
    <w:rsid w:val="00837A8A"/>
    <w:rsid w:val="00840E35"/>
    <w:rsid w:val="00843919"/>
    <w:rsid w:val="00843E7D"/>
    <w:rsid w:val="00846AE8"/>
    <w:rsid w:val="00856D20"/>
    <w:rsid w:val="00860498"/>
    <w:rsid w:val="008660B8"/>
    <w:rsid w:val="0087096F"/>
    <w:rsid w:val="00871B86"/>
    <w:rsid w:val="008860E4"/>
    <w:rsid w:val="008872A7"/>
    <w:rsid w:val="0089378B"/>
    <w:rsid w:val="00893F44"/>
    <w:rsid w:val="00897482"/>
    <w:rsid w:val="008A451D"/>
    <w:rsid w:val="008B1AA8"/>
    <w:rsid w:val="008B4112"/>
    <w:rsid w:val="008B6D83"/>
    <w:rsid w:val="008C3970"/>
    <w:rsid w:val="008C66EC"/>
    <w:rsid w:val="008D07FC"/>
    <w:rsid w:val="008D0FE0"/>
    <w:rsid w:val="008D437B"/>
    <w:rsid w:val="008D5220"/>
    <w:rsid w:val="008E06B4"/>
    <w:rsid w:val="008E27AC"/>
    <w:rsid w:val="008E44C7"/>
    <w:rsid w:val="008E6099"/>
    <w:rsid w:val="008F0654"/>
    <w:rsid w:val="008F1F8C"/>
    <w:rsid w:val="008F2816"/>
    <w:rsid w:val="008F300A"/>
    <w:rsid w:val="008F33C3"/>
    <w:rsid w:val="008F36FD"/>
    <w:rsid w:val="00902B7C"/>
    <w:rsid w:val="00902DAE"/>
    <w:rsid w:val="00905AEF"/>
    <w:rsid w:val="009123D0"/>
    <w:rsid w:val="00912C8A"/>
    <w:rsid w:val="00922070"/>
    <w:rsid w:val="00932CFD"/>
    <w:rsid w:val="00932EC0"/>
    <w:rsid w:val="00937087"/>
    <w:rsid w:val="00942444"/>
    <w:rsid w:val="00945E75"/>
    <w:rsid w:val="00946BD6"/>
    <w:rsid w:val="009473E3"/>
    <w:rsid w:val="0095148A"/>
    <w:rsid w:val="00955353"/>
    <w:rsid w:val="00955E33"/>
    <w:rsid w:val="00957B25"/>
    <w:rsid w:val="00960523"/>
    <w:rsid w:val="00962A84"/>
    <w:rsid w:val="009636F9"/>
    <w:rsid w:val="00965F34"/>
    <w:rsid w:val="00970AA4"/>
    <w:rsid w:val="009749BF"/>
    <w:rsid w:val="009755FD"/>
    <w:rsid w:val="00987AD3"/>
    <w:rsid w:val="00993309"/>
    <w:rsid w:val="009A066C"/>
    <w:rsid w:val="009A5E1E"/>
    <w:rsid w:val="009B0616"/>
    <w:rsid w:val="009B1DF6"/>
    <w:rsid w:val="009B63FA"/>
    <w:rsid w:val="009B7B06"/>
    <w:rsid w:val="009C358A"/>
    <w:rsid w:val="009C3A9E"/>
    <w:rsid w:val="009C4715"/>
    <w:rsid w:val="009C6833"/>
    <w:rsid w:val="009C6C8E"/>
    <w:rsid w:val="009C77FF"/>
    <w:rsid w:val="009C7A06"/>
    <w:rsid w:val="009C7F0D"/>
    <w:rsid w:val="009D4DC7"/>
    <w:rsid w:val="009D629B"/>
    <w:rsid w:val="009D7FDA"/>
    <w:rsid w:val="009E7DB9"/>
    <w:rsid w:val="009F2B1C"/>
    <w:rsid w:val="009F3662"/>
    <w:rsid w:val="009F57A5"/>
    <w:rsid w:val="00A000F4"/>
    <w:rsid w:val="00A00B57"/>
    <w:rsid w:val="00A04CA9"/>
    <w:rsid w:val="00A075EF"/>
    <w:rsid w:val="00A10776"/>
    <w:rsid w:val="00A10E28"/>
    <w:rsid w:val="00A11321"/>
    <w:rsid w:val="00A123F6"/>
    <w:rsid w:val="00A21260"/>
    <w:rsid w:val="00A214A5"/>
    <w:rsid w:val="00A22D50"/>
    <w:rsid w:val="00A252A3"/>
    <w:rsid w:val="00A27AAC"/>
    <w:rsid w:val="00A35A0F"/>
    <w:rsid w:val="00A366B8"/>
    <w:rsid w:val="00A42227"/>
    <w:rsid w:val="00A52EC2"/>
    <w:rsid w:val="00A61F22"/>
    <w:rsid w:val="00A620E0"/>
    <w:rsid w:val="00A65752"/>
    <w:rsid w:val="00A6660C"/>
    <w:rsid w:val="00A70FFC"/>
    <w:rsid w:val="00A76687"/>
    <w:rsid w:val="00A82047"/>
    <w:rsid w:val="00A870E6"/>
    <w:rsid w:val="00AA0936"/>
    <w:rsid w:val="00AA0B11"/>
    <w:rsid w:val="00AA2DE3"/>
    <w:rsid w:val="00AA5E5C"/>
    <w:rsid w:val="00AB6B14"/>
    <w:rsid w:val="00AC0CEC"/>
    <w:rsid w:val="00AC1D1D"/>
    <w:rsid w:val="00AC35FC"/>
    <w:rsid w:val="00AD0A2D"/>
    <w:rsid w:val="00AD1110"/>
    <w:rsid w:val="00AD5228"/>
    <w:rsid w:val="00AE50C5"/>
    <w:rsid w:val="00AE5EE5"/>
    <w:rsid w:val="00AF0ED9"/>
    <w:rsid w:val="00AF3B27"/>
    <w:rsid w:val="00AF3CDE"/>
    <w:rsid w:val="00AF5153"/>
    <w:rsid w:val="00AF5C48"/>
    <w:rsid w:val="00AF6028"/>
    <w:rsid w:val="00B07A77"/>
    <w:rsid w:val="00B1097A"/>
    <w:rsid w:val="00B175E4"/>
    <w:rsid w:val="00B2172D"/>
    <w:rsid w:val="00B23EFF"/>
    <w:rsid w:val="00B242A7"/>
    <w:rsid w:val="00B247C3"/>
    <w:rsid w:val="00B24DD5"/>
    <w:rsid w:val="00B26131"/>
    <w:rsid w:val="00B30304"/>
    <w:rsid w:val="00B30916"/>
    <w:rsid w:val="00B30D0F"/>
    <w:rsid w:val="00B31A63"/>
    <w:rsid w:val="00B35E93"/>
    <w:rsid w:val="00B37665"/>
    <w:rsid w:val="00B37E8D"/>
    <w:rsid w:val="00B4567B"/>
    <w:rsid w:val="00B469C5"/>
    <w:rsid w:val="00B46C4B"/>
    <w:rsid w:val="00B5190A"/>
    <w:rsid w:val="00B53DB8"/>
    <w:rsid w:val="00B54504"/>
    <w:rsid w:val="00B55E7C"/>
    <w:rsid w:val="00B56E18"/>
    <w:rsid w:val="00B66550"/>
    <w:rsid w:val="00B70C1E"/>
    <w:rsid w:val="00B772B8"/>
    <w:rsid w:val="00B77470"/>
    <w:rsid w:val="00B909E9"/>
    <w:rsid w:val="00B92EC7"/>
    <w:rsid w:val="00B970F8"/>
    <w:rsid w:val="00B97BD9"/>
    <w:rsid w:val="00B97E29"/>
    <w:rsid w:val="00BA009D"/>
    <w:rsid w:val="00BA0F4A"/>
    <w:rsid w:val="00BA1C09"/>
    <w:rsid w:val="00BA563D"/>
    <w:rsid w:val="00BA6EA4"/>
    <w:rsid w:val="00BB234E"/>
    <w:rsid w:val="00BB26D6"/>
    <w:rsid w:val="00BB2A7E"/>
    <w:rsid w:val="00BB6BCB"/>
    <w:rsid w:val="00BC10A2"/>
    <w:rsid w:val="00BC3988"/>
    <w:rsid w:val="00BC61ED"/>
    <w:rsid w:val="00BE31BC"/>
    <w:rsid w:val="00BE3F17"/>
    <w:rsid w:val="00BF5F61"/>
    <w:rsid w:val="00BF6074"/>
    <w:rsid w:val="00C04916"/>
    <w:rsid w:val="00C065F2"/>
    <w:rsid w:val="00C1286C"/>
    <w:rsid w:val="00C2481B"/>
    <w:rsid w:val="00C329CE"/>
    <w:rsid w:val="00C32ABA"/>
    <w:rsid w:val="00C3327A"/>
    <w:rsid w:val="00C446E5"/>
    <w:rsid w:val="00C458E5"/>
    <w:rsid w:val="00C46C8D"/>
    <w:rsid w:val="00C6168F"/>
    <w:rsid w:val="00C61D6F"/>
    <w:rsid w:val="00C7170F"/>
    <w:rsid w:val="00C718D3"/>
    <w:rsid w:val="00C73289"/>
    <w:rsid w:val="00C740F6"/>
    <w:rsid w:val="00C80530"/>
    <w:rsid w:val="00C82D4F"/>
    <w:rsid w:val="00C874FD"/>
    <w:rsid w:val="00C92070"/>
    <w:rsid w:val="00C97C47"/>
    <w:rsid w:val="00CA3B65"/>
    <w:rsid w:val="00CA3C65"/>
    <w:rsid w:val="00CA6662"/>
    <w:rsid w:val="00CA79C5"/>
    <w:rsid w:val="00CB29B0"/>
    <w:rsid w:val="00CC44D7"/>
    <w:rsid w:val="00CE215D"/>
    <w:rsid w:val="00CE4B5A"/>
    <w:rsid w:val="00CE4EFC"/>
    <w:rsid w:val="00CF0136"/>
    <w:rsid w:val="00CF0936"/>
    <w:rsid w:val="00CF282B"/>
    <w:rsid w:val="00CF68F1"/>
    <w:rsid w:val="00CF7C9A"/>
    <w:rsid w:val="00D03659"/>
    <w:rsid w:val="00D0550E"/>
    <w:rsid w:val="00D1529E"/>
    <w:rsid w:val="00D21685"/>
    <w:rsid w:val="00D21A64"/>
    <w:rsid w:val="00D4117B"/>
    <w:rsid w:val="00D426E8"/>
    <w:rsid w:val="00D52FC8"/>
    <w:rsid w:val="00D530AD"/>
    <w:rsid w:val="00D546FD"/>
    <w:rsid w:val="00D56685"/>
    <w:rsid w:val="00D706BE"/>
    <w:rsid w:val="00D7494F"/>
    <w:rsid w:val="00D74F43"/>
    <w:rsid w:val="00D806C5"/>
    <w:rsid w:val="00D82914"/>
    <w:rsid w:val="00D8562F"/>
    <w:rsid w:val="00D93671"/>
    <w:rsid w:val="00D95530"/>
    <w:rsid w:val="00DA26CC"/>
    <w:rsid w:val="00DA4B7E"/>
    <w:rsid w:val="00DA66F0"/>
    <w:rsid w:val="00DA6B29"/>
    <w:rsid w:val="00DB113D"/>
    <w:rsid w:val="00DB1367"/>
    <w:rsid w:val="00DB48FD"/>
    <w:rsid w:val="00DB59E9"/>
    <w:rsid w:val="00DC118F"/>
    <w:rsid w:val="00DC2A2D"/>
    <w:rsid w:val="00DC3835"/>
    <w:rsid w:val="00DC6F21"/>
    <w:rsid w:val="00DD2FD8"/>
    <w:rsid w:val="00DD3705"/>
    <w:rsid w:val="00DD43FA"/>
    <w:rsid w:val="00DD4F3A"/>
    <w:rsid w:val="00DE00C5"/>
    <w:rsid w:val="00DE12E4"/>
    <w:rsid w:val="00DE1A2D"/>
    <w:rsid w:val="00DE1DFE"/>
    <w:rsid w:val="00DE4A3F"/>
    <w:rsid w:val="00DE766B"/>
    <w:rsid w:val="00DE7B51"/>
    <w:rsid w:val="00DF17C0"/>
    <w:rsid w:val="00DF3A38"/>
    <w:rsid w:val="00E03156"/>
    <w:rsid w:val="00E0325F"/>
    <w:rsid w:val="00E07F11"/>
    <w:rsid w:val="00E13CDA"/>
    <w:rsid w:val="00E14335"/>
    <w:rsid w:val="00E17DC5"/>
    <w:rsid w:val="00E216C1"/>
    <w:rsid w:val="00E3563A"/>
    <w:rsid w:val="00E37AE1"/>
    <w:rsid w:val="00E37B07"/>
    <w:rsid w:val="00E46CCC"/>
    <w:rsid w:val="00E510CC"/>
    <w:rsid w:val="00E537AA"/>
    <w:rsid w:val="00E53BD4"/>
    <w:rsid w:val="00E60014"/>
    <w:rsid w:val="00E6070E"/>
    <w:rsid w:val="00E6086C"/>
    <w:rsid w:val="00E60BF3"/>
    <w:rsid w:val="00E6476A"/>
    <w:rsid w:val="00E64F36"/>
    <w:rsid w:val="00E70297"/>
    <w:rsid w:val="00E72789"/>
    <w:rsid w:val="00E760CB"/>
    <w:rsid w:val="00E84135"/>
    <w:rsid w:val="00E87C51"/>
    <w:rsid w:val="00E9400F"/>
    <w:rsid w:val="00E97B01"/>
    <w:rsid w:val="00EA01E1"/>
    <w:rsid w:val="00EA7370"/>
    <w:rsid w:val="00EB0A67"/>
    <w:rsid w:val="00EB14FB"/>
    <w:rsid w:val="00EB2723"/>
    <w:rsid w:val="00EB39E4"/>
    <w:rsid w:val="00EB40C0"/>
    <w:rsid w:val="00EB53B2"/>
    <w:rsid w:val="00EB72DB"/>
    <w:rsid w:val="00EC1054"/>
    <w:rsid w:val="00EC23CF"/>
    <w:rsid w:val="00EC45F1"/>
    <w:rsid w:val="00EC6CF0"/>
    <w:rsid w:val="00ED7EA4"/>
    <w:rsid w:val="00EE37C1"/>
    <w:rsid w:val="00EE4264"/>
    <w:rsid w:val="00EE7708"/>
    <w:rsid w:val="00EF35F8"/>
    <w:rsid w:val="00F01F5F"/>
    <w:rsid w:val="00F0349F"/>
    <w:rsid w:val="00F06437"/>
    <w:rsid w:val="00F07504"/>
    <w:rsid w:val="00F07896"/>
    <w:rsid w:val="00F12DE1"/>
    <w:rsid w:val="00F13623"/>
    <w:rsid w:val="00F170D7"/>
    <w:rsid w:val="00F256B6"/>
    <w:rsid w:val="00F31927"/>
    <w:rsid w:val="00F32B29"/>
    <w:rsid w:val="00F468C8"/>
    <w:rsid w:val="00F46E3F"/>
    <w:rsid w:val="00F4711D"/>
    <w:rsid w:val="00F55D2E"/>
    <w:rsid w:val="00F56B20"/>
    <w:rsid w:val="00F638B1"/>
    <w:rsid w:val="00F64E9A"/>
    <w:rsid w:val="00F70334"/>
    <w:rsid w:val="00F74DF4"/>
    <w:rsid w:val="00F76B4F"/>
    <w:rsid w:val="00F774B1"/>
    <w:rsid w:val="00F81924"/>
    <w:rsid w:val="00F83333"/>
    <w:rsid w:val="00F85FAC"/>
    <w:rsid w:val="00F87166"/>
    <w:rsid w:val="00F95F64"/>
    <w:rsid w:val="00FA251C"/>
    <w:rsid w:val="00FA3497"/>
    <w:rsid w:val="00FA439C"/>
    <w:rsid w:val="00FA6BB3"/>
    <w:rsid w:val="00FA7247"/>
    <w:rsid w:val="00FB4EBE"/>
    <w:rsid w:val="00FB6547"/>
    <w:rsid w:val="00FB75AB"/>
    <w:rsid w:val="00FC78B1"/>
    <w:rsid w:val="00FD4DE2"/>
    <w:rsid w:val="00FE0F35"/>
    <w:rsid w:val="00FE2869"/>
    <w:rsid w:val="00FE2F48"/>
    <w:rsid w:val="00FE61A1"/>
    <w:rsid w:val="00FF28D8"/>
    <w:rsid w:val="00FF5EF3"/>
    <w:rsid w:val="00FF6060"/>
    <w:rsid w:val="012F9B6C"/>
    <w:rsid w:val="05AA4627"/>
    <w:rsid w:val="06DB65A5"/>
    <w:rsid w:val="07C85243"/>
    <w:rsid w:val="07D5927A"/>
    <w:rsid w:val="0881F2A7"/>
    <w:rsid w:val="0980D852"/>
    <w:rsid w:val="0B3760E4"/>
    <w:rsid w:val="0C217F6C"/>
    <w:rsid w:val="0C69A57D"/>
    <w:rsid w:val="0CD20099"/>
    <w:rsid w:val="0D655837"/>
    <w:rsid w:val="0E99D565"/>
    <w:rsid w:val="0F08BD36"/>
    <w:rsid w:val="0F1BA8DA"/>
    <w:rsid w:val="0F8E917D"/>
    <w:rsid w:val="0FCD82B8"/>
    <w:rsid w:val="10455760"/>
    <w:rsid w:val="12B6BFDF"/>
    <w:rsid w:val="12F058EC"/>
    <w:rsid w:val="137D7AA8"/>
    <w:rsid w:val="140B2D91"/>
    <w:rsid w:val="1488D26F"/>
    <w:rsid w:val="158A713D"/>
    <w:rsid w:val="15E60265"/>
    <w:rsid w:val="15FCD9DC"/>
    <w:rsid w:val="16D2E5AA"/>
    <w:rsid w:val="1798AA3D"/>
    <w:rsid w:val="17A88812"/>
    <w:rsid w:val="19F14B80"/>
    <w:rsid w:val="1A47F5D9"/>
    <w:rsid w:val="1A73F472"/>
    <w:rsid w:val="1A8590C1"/>
    <w:rsid w:val="1D7AC7EA"/>
    <w:rsid w:val="1E07EBC1"/>
    <w:rsid w:val="1E3EFEDE"/>
    <w:rsid w:val="1E7B8863"/>
    <w:rsid w:val="1E999839"/>
    <w:rsid w:val="1F35B6CE"/>
    <w:rsid w:val="1FB5B397"/>
    <w:rsid w:val="23A2C09C"/>
    <w:rsid w:val="23F6EC2D"/>
    <w:rsid w:val="25C9A1CE"/>
    <w:rsid w:val="25F9D549"/>
    <w:rsid w:val="27B7B4B2"/>
    <w:rsid w:val="28D69072"/>
    <w:rsid w:val="296269C3"/>
    <w:rsid w:val="299A9A6C"/>
    <w:rsid w:val="2A9EB53E"/>
    <w:rsid w:val="2AC48500"/>
    <w:rsid w:val="2AED460D"/>
    <w:rsid w:val="2C605561"/>
    <w:rsid w:val="2E20E6F6"/>
    <w:rsid w:val="2E32E58E"/>
    <w:rsid w:val="2E95AC14"/>
    <w:rsid w:val="321E0CFB"/>
    <w:rsid w:val="32BA4D59"/>
    <w:rsid w:val="33900221"/>
    <w:rsid w:val="33A35F29"/>
    <w:rsid w:val="33F2EE52"/>
    <w:rsid w:val="34F09403"/>
    <w:rsid w:val="372A3318"/>
    <w:rsid w:val="375FEB3B"/>
    <w:rsid w:val="37989086"/>
    <w:rsid w:val="38CD8AC7"/>
    <w:rsid w:val="3C3F3398"/>
    <w:rsid w:val="3C7AD5AE"/>
    <w:rsid w:val="3DAE1CED"/>
    <w:rsid w:val="3EA56322"/>
    <w:rsid w:val="40928890"/>
    <w:rsid w:val="418EA6B6"/>
    <w:rsid w:val="43293F9B"/>
    <w:rsid w:val="44FBA365"/>
    <w:rsid w:val="456D9CFC"/>
    <w:rsid w:val="47326870"/>
    <w:rsid w:val="4851A5BA"/>
    <w:rsid w:val="4858D6C9"/>
    <w:rsid w:val="4A502390"/>
    <w:rsid w:val="4ADE07A7"/>
    <w:rsid w:val="4B8B787B"/>
    <w:rsid w:val="4CE9FA91"/>
    <w:rsid w:val="4D58ABB5"/>
    <w:rsid w:val="4DCC2D41"/>
    <w:rsid w:val="4DFEACE8"/>
    <w:rsid w:val="4E2F766B"/>
    <w:rsid w:val="4F2394B3"/>
    <w:rsid w:val="50436A25"/>
    <w:rsid w:val="50D73284"/>
    <w:rsid w:val="51229BBF"/>
    <w:rsid w:val="516C129D"/>
    <w:rsid w:val="51D490DE"/>
    <w:rsid w:val="52C3DF8E"/>
    <w:rsid w:val="54DBE419"/>
    <w:rsid w:val="5594EFD7"/>
    <w:rsid w:val="55C96B21"/>
    <w:rsid w:val="563B099F"/>
    <w:rsid w:val="58463DF8"/>
    <w:rsid w:val="58CA500F"/>
    <w:rsid w:val="595D12B9"/>
    <w:rsid w:val="5A7C3932"/>
    <w:rsid w:val="5BDC4F41"/>
    <w:rsid w:val="5C0367EE"/>
    <w:rsid w:val="5C17A411"/>
    <w:rsid w:val="5C2D72C8"/>
    <w:rsid w:val="5CEA23D0"/>
    <w:rsid w:val="5D5848D6"/>
    <w:rsid w:val="624741F3"/>
    <w:rsid w:val="63B3EFF3"/>
    <w:rsid w:val="63B798CA"/>
    <w:rsid w:val="65ADF22F"/>
    <w:rsid w:val="65C037D1"/>
    <w:rsid w:val="66BE59B4"/>
    <w:rsid w:val="6827885E"/>
    <w:rsid w:val="6843F7D2"/>
    <w:rsid w:val="69A1CFED"/>
    <w:rsid w:val="6AFC2914"/>
    <w:rsid w:val="6B7CCE48"/>
    <w:rsid w:val="6BB5B5C0"/>
    <w:rsid w:val="6E0041DE"/>
    <w:rsid w:val="6E697C2B"/>
    <w:rsid w:val="6F8CBA01"/>
    <w:rsid w:val="740441DE"/>
    <w:rsid w:val="7509A598"/>
    <w:rsid w:val="752E8692"/>
    <w:rsid w:val="7767D3E0"/>
    <w:rsid w:val="79D946A9"/>
    <w:rsid w:val="7B13EFD7"/>
    <w:rsid w:val="7B720F23"/>
    <w:rsid w:val="7B792485"/>
    <w:rsid w:val="7ED7CE55"/>
    <w:rsid w:val="7F259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F67D2C"/>
  <w14:defaultImageDpi w14:val="300"/>
  <w15:docId w15:val="{C8D242D8-338F-4E80-AD8E-F586FC56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ES"/>
    </w:rPr>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004CBF"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004CBF"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0066FF"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0066FF"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2F5834"/>
    <w:pPr>
      <w:tabs>
        <w:tab w:val="center" w:pos="4252"/>
        <w:tab w:val="right" w:pos="8504"/>
      </w:tabs>
    </w:pPr>
  </w:style>
  <w:style w:type="character" w:customStyle="1" w:styleId="EncabezadoCar">
    <w:name w:val="Encabezado Car"/>
    <w:basedOn w:val="Fuentedeprrafopredeter"/>
    <w:link w:val="Encabezado"/>
    <w:uiPriority w:val="99"/>
    <w:rsid w:val="002F5834"/>
  </w:style>
  <w:style w:type="paragraph" w:styleId="Piedepgina">
    <w:name w:val="footer"/>
    <w:basedOn w:val="Normal"/>
    <w:link w:val="PiedepginaCar"/>
    <w:uiPriority w:val="99"/>
    <w:unhideWhenUsed/>
    <w:rsid w:val="002F5834"/>
    <w:pPr>
      <w:tabs>
        <w:tab w:val="center" w:pos="4252"/>
        <w:tab w:val="right" w:pos="8504"/>
      </w:tabs>
    </w:pPr>
  </w:style>
  <w:style w:type="character" w:customStyle="1" w:styleId="PiedepginaCar">
    <w:name w:val="Pie de página Car"/>
    <w:basedOn w:val="Fuentedeprrafopredeter"/>
    <w:link w:val="Piedepgina"/>
    <w:uiPriority w:val="99"/>
    <w:rsid w:val="002F5834"/>
  </w:style>
  <w:style w:type="paragraph" w:styleId="Sinespaciado">
    <w:name w:val="No Spacing"/>
    <w:link w:val="SinespaciadoCar"/>
    <w:uiPriority w:val="1"/>
    <w:qFormat/>
    <w:rsid w:val="002F5834"/>
    <w:rPr>
      <w:rFonts w:ascii="Arial" w:eastAsia="Arial" w:hAnsi="Arial" w:cs="Arial"/>
      <w:sz w:val="22"/>
      <w:szCs w:val="22"/>
      <w:lang w:val="es-ES" w:eastAsia="es-PE"/>
    </w:rPr>
  </w:style>
  <w:style w:type="character" w:customStyle="1" w:styleId="SinespaciadoCar">
    <w:name w:val="Sin espaciado Car"/>
    <w:basedOn w:val="Fuentedeprrafopredeter"/>
    <w:link w:val="Sinespaciado"/>
    <w:uiPriority w:val="1"/>
    <w:rsid w:val="00CF68F1"/>
    <w:rPr>
      <w:rFonts w:ascii="Arial" w:eastAsia="Arial" w:hAnsi="Arial" w:cs="Arial"/>
      <w:sz w:val="22"/>
      <w:szCs w:val="22"/>
      <w:lang w:val="es-ES" w:eastAsia="es-PE"/>
    </w:rPr>
  </w:style>
  <w:style w:type="character" w:styleId="Textoennegrita">
    <w:name w:val="Strong"/>
    <w:basedOn w:val="Fuentedeprrafopredeter"/>
    <w:uiPriority w:val="22"/>
    <w:qFormat/>
    <w:rsid w:val="00957B25"/>
    <w:rPr>
      <w:b/>
      <w:bCs/>
    </w:rPr>
  </w:style>
  <w:style w:type="paragraph" w:styleId="NormalWeb">
    <w:name w:val="Normal (Web)"/>
    <w:basedOn w:val="Normal"/>
    <w:uiPriority w:val="99"/>
    <w:semiHidden/>
    <w:unhideWhenUsed/>
    <w:rsid w:val="00957B25"/>
    <w:pPr>
      <w:spacing w:before="100" w:beforeAutospacing="1" w:after="100" w:afterAutospacing="1"/>
    </w:pPr>
    <w:rPr>
      <w:rFonts w:ascii="Times New Roman" w:eastAsia="Times New Roman" w:hAnsi="Times New Roman" w:cs="Times New Roman"/>
      <w:lang w:val="es-PE" w:eastAsia="es-PE"/>
    </w:rPr>
  </w:style>
  <w:style w:type="paragraph" w:styleId="Prrafodelista">
    <w:name w:val="List Paragraph"/>
    <w:aliases w:val="Bullet List,FooterText,List Paragraph1,numbered,Paragraphe de liste1,Bulletr List Paragraph,Bullet 1,Numbered Para 1,Dot pt,No Spacing1,List Paragraph Char Char Char,Indicator Text,Bullet Points,MAIN CONTENT,OBC Bullet,List Paragraph11"/>
    <w:basedOn w:val="Normal"/>
    <w:link w:val="PrrafodelistaCar"/>
    <w:uiPriority w:val="34"/>
    <w:qFormat/>
    <w:rsid w:val="00BC3988"/>
    <w:pPr>
      <w:spacing w:after="160" w:line="259" w:lineRule="auto"/>
      <w:ind w:left="720"/>
      <w:contextualSpacing/>
    </w:pPr>
    <w:rPr>
      <w:rFonts w:eastAsiaTheme="minorHAnsi"/>
      <w:sz w:val="22"/>
      <w:szCs w:val="22"/>
      <w:lang w:val="en-US"/>
    </w:rPr>
  </w:style>
  <w:style w:type="character" w:styleId="Textodelmarcadordeposicin">
    <w:name w:val="Placeholder Text"/>
    <w:basedOn w:val="Fuentedeprrafopredeter"/>
    <w:uiPriority w:val="99"/>
    <w:semiHidden/>
    <w:rsid w:val="00F32B29"/>
    <w:rPr>
      <w:color w:val="808080"/>
    </w:rPr>
  </w:style>
  <w:style w:type="character" w:styleId="Refdecomentario">
    <w:name w:val="annotation reference"/>
    <w:basedOn w:val="Fuentedeprrafopredeter"/>
    <w:uiPriority w:val="99"/>
    <w:semiHidden/>
    <w:unhideWhenUsed/>
    <w:rsid w:val="004A090B"/>
    <w:rPr>
      <w:sz w:val="16"/>
      <w:szCs w:val="16"/>
    </w:rPr>
  </w:style>
  <w:style w:type="paragraph" w:styleId="Textocomentario">
    <w:name w:val="annotation text"/>
    <w:basedOn w:val="Normal"/>
    <w:link w:val="TextocomentarioCar"/>
    <w:uiPriority w:val="99"/>
    <w:semiHidden/>
    <w:unhideWhenUsed/>
    <w:rsid w:val="004A090B"/>
    <w:pPr>
      <w:spacing w:after="160"/>
    </w:pPr>
    <w:rPr>
      <w:rFonts w:eastAsiaTheme="minorHAnsi"/>
      <w:sz w:val="20"/>
      <w:szCs w:val="20"/>
      <w:lang w:val="es-CO"/>
    </w:rPr>
  </w:style>
  <w:style w:type="character" w:customStyle="1" w:styleId="TextocomentarioCar">
    <w:name w:val="Texto comentario Car"/>
    <w:basedOn w:val="Fuentedeprrafopredeter"/>
    <w:link w:val="Textocomentario"/>
    <w:uiPriority w:val="99"/>
    <w:semiHidden/>
    <w:rsid w:val="004A090B"/>
    <w:rPr>
      <w:rFonts w:eastAsiaTheme="minorHAnsi"/>
      <w:sz w:val="20"/>
      <w:szCs w:val="20"/>
      <w:lang w:val="es-CO"/>
    </w:rPr>
  </w:style>
  <w:style w:type="character" w:customStyle="1" w:styleId="PrrafodelistaCar">
    <w:name w:val="Párrafo de lista Car"/>
    <w:aliases w:val="Bullet List Car,FooterText Car,List Paragraph1 Car,numbered Car,Paragraphe de liste1 Car,Bulletr List Paragraph Car,Bullet 1 Car,Numbered Para 1 Car,Dot pt Car,No Spacing1 Car,List Paragraph Char Char Char Car,Indicator Text Car"/>
    <w:link w:val="Prrafodelista"/>
    <w:uiPriority w:val="34"/>
    <w:qFormat/>
    <w:locked/>
    <w:rsid w:val="00946BD6"/>
    <w:rPr>
      <w:rFonts w:eastAsiaTheme="minorHAnsi"/>
      <w:sz w:val="22"/>
      <w:szCs w:val="22"/>
    </w:rPr>
  </w:style>
  <w:style w:type="paragraph" w:styleId="Revisin">
    <w:name w:val="Revision"/>
    <w:hidden/>
    <w:uiPriority w:val="99"/>
    <w:semiHidden/>
    <w:rsid w:val="007157DF"/>
    <w:rPr>
      <w:lang w:val="es-ES"/>
    </w:rPr>
  </w:style>
  <w:style w:type="character" w:styleId="Hipervnculo">
    <w:name w:val="Hyperlink"/>
    <w:basedOn w:val="Fuentedeprrafopredeter"/>
    <w:uiPriority w:val="99"/>
    <w:unhideWhenUsed/>
    <w:rsid w:val="00101A0D"/>
    <w:rPr>
      <w:color w:val="C00000" w:themeColor="hyperlink"/>
      <w:u w:val="single"/>
    </w:rPr>
  </w:style>
  <w:style w:type="character" w:customStyle="1" w:styleId="Ninguno">
    <w:name w:val="Ninguno"/>
    <w:rsid w:val="000B28A2"/>
  </w:style>
  <w:style w:type="character" w:customStyle="1" w:styleId="normaltextrun">
    <w:name w:val="normaltextrun"/>
    <w:basedOn w:val="Fuentedeprrafopredeter"/>
    <w:rsid w:val="00E60BF3"/>
  </w:style>
  <w:style w:type="character" w:customStyle="1" w:styleId="eop">
    <w:name w:val="eop"/>
    <w:basedOn w:val="Fuentedeprrafopredeter"/>
    <w:rsid w:val="00E60BF3"/>
  </w:style>
  <w:style w:type="paragraph" w:customStyle="1" w:styleId="Default">
    <w:name w:val="Default"/>
    <w:rsid w:val="00E07F11"/>
    <w:pPr>
      <w:autoSpaceDE w:val="0"/>
      <w:autoSpaceDN w:val="0"/>
      <w:adjustRightInd w:val="0"/>
    </w:pPr>
    <w:rPr>
      <w:rFonts w:ascii="Arial" w:eastAsiaTheme="minorHAnsi" w:hAnsi="Arial" w:cs="Arial"/>
      <w:color w:val="000000"/>
      <w:lang w:val="es-MX"/>
    </w:rPr>
  </w:style>
  <w:style w:type="paragraph" w:customStyle="1" w:styleId="paragraph">
    <w:name w:val="paragraph"/>
    <w:basedOn w:val="Normal"/>
    <w:rsid w:val="00955E33"/>
    <w:pPr>
      <w:spacing w:before="100" w:beforeAutospacing="1" w:after="100" w:afterAutospacing="1"/>
    </w:pPr>
    <w:rPr>
      <w:rFonts w:ascii="Times New Roman" w:eastAsia="Times New Roman" w:hAnsi="Times New Roman" w:cs="Times New Roman"/>
      <w:lang w:val="es-CO" w:eastAsia="es-CO"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895">
      <w:bodyDiv w:val="1"/>
      <w:marLeft w:val="0"/>
      <w:marRight w:val="0"/>
      <w:marTop w:val="0"/>
      <w:marBottom w:val="0"/>
      <w:divBdr>
        <w:top w:val="none" w:sz="0" w:space="0" w:color="auto"/>
        <w:left w:val="none" w:sz="0" w:space="0" w:color="auto"/>
        <w:bottom w:val="none" w:sz="0" w:space="0" w:color="auto"/>
        <w:right w:val="none" w:sz="0" w:space="0" w:color="auto"/>
      </w:divBdr>
    </w:div>
    <w:div w:id="550000056">
      <w:bodyDiv w:val="1"/>
      <w:marLeft w:val="0"/>
      <w:marRight w:val="0"/>
      <w:marTop w:val="0"/>
      <w:marBottom w:val="0"/>
      <w:divBdr>
        <w:top w:val="none" w:sz="0" w:space="0" w:color="auto"/>
        <w:left w:val="none" w:sz="0" w:space="0" w:color="auto"/>
        <w:bottom w:val="none" w:sz="0" w:space="0" w:color="auto"/>
        <w:right w:val="none" w:sz="0" w:space="0" w:color="auto"/>
      </w:divBdr>
    </w:div>
    <w:div w:id="720132609">
      <w:bodyDiv w:val="1"/>
      <w:marLeft w:val="0"/>
      <w:marRight w:val="0"/>
      <w:marTop w:val="0"/>
      <w:marBottom w:val="0"/>
      <w:divBdr>
        <w:top w:val="none" w:sz="0" w:space="0" w:color="auto"/>
        <w:left w:val="none" w:sz="0" w:space="0" w:color="auto"/>
        <w:bottom w:val="none" w:sz="0" w:space="0" w:color="auto"/>
        <w:right w:val="none" w:sz="0" w:space="0" w:color="auto"/>
      </w:divBdr>
    </w:div>
    <w:div w:id="812601782">
      <w:bodyDiv w:val="1"/>
      <w:marLeft w:val="0"/>
      <w:marRight w:val="0"/>
      <w:marTop w:val="0"/>
      <w:marBottom w:val="0"/>
      <w:divBdr>
        <w:top w:val="none" w:sz="0" w:space="0" w:color="auto"/>
        <w:left w:val="none" w:sz="0" w:space="0" w:color="auto"/>
        <w:bottom w:val="none" w:sz="0" w:space="0" w:color="auto"/>
        <w:right w:val="none" w:sz="0" w:space="0" w:color="auto"/>
      </w:divBdr>
    </w:div>
    <w:div w:id="817379184">
      <w:bodyDiv w:val="1"/>
      <w:marLeft w:val="0"/>
      <w:marRight w:val="0"/>
      <w:marTop w:val="0"/>
      <w:marBottom w:val="0"/>
      <w:divBdr>
        <w:top w:val="none" w:sz="0" w:space="0" w:color="auto"/>
        <w:left w:val="none" w:sz="0" w:space="0" w:color="auto"/>
        <w:bottom w:val="none" w:sz="0" w:space="0" w:color="auto"/>
        <w:right w:val="none" w:sz="0" w:space="0" w:color="auto"/>
      </w:divBdr>
    </w:div>
    <w:div w:id="955212933">
      <w:bodyDiv w:val="1"/>
      <w:marLeft w:val="0"/>
      <w:marRight w:val="0"/>
      <w:marTop w:val="0"/>
      <w:marBottom w:val="0"/>
      <w:divBdr>
        <w:top w:val="none" w:sz="0" w:space="0" w:color="auto"/>
        <w:left w:val="none" w:sz="0" w:space="0" w:color="auto"/>
        <w:bottom w:val="none" w:sz="0" w:space="0" w:color="auto"/>
        <w:right w:val="none" w:sz="0" w:space="0" w:color="auto"/>
      </w:divBdr>
    </w:div>
    <w:div w:id="1072433498">
      <w:bodyDiv w:val="1"/>
      <w:marLeft w:val="0"/>
      <w:marRight w:val="0"/>
      <w:marTop w:val="0"/>
      <w:marBottom w:val="0"/>
      <w:divBdr>
        <w:top w:val="none" w:sz="0" w:space="0" w:color="auto"/>
        <w:left w:val="none" w:sz="0" w:space="0" w:color="auto"/>
        <w:bottom w:val="none" w:sz="0" w:space="0" w:color="auto"/>
        <w:right w:val="none" w:sz="0" w:space="0" w:color="auto"/>
      </w:divBdr>
    </w:div>
    <w:div w:id="1227456181">
      <w:bodyDiv w:val="1"/>
      <w:marLeft w:val="0"/>
      <w:marRight w:val="0"/>
      <w:marTop w:val="0"/>
      <w:marBottom w:val="0"/>
      <w:divBdr>
        <w:top w:val="none" w:sz="0" w:space="0" w:color="auto"/>
        <w:left w:val="none" w:sz="0" w:space="0" w:color="auto"/>
        <w:bottom w:val="none" w:sz="0" w:space="0" w:color="auto"/>
        <w:right w:val="none" w:sz="0" w:space="0" w:color="auto"/>
      </w:divBdr>
    </w:div>
    <w:div w:id="1235434184">
      <w:bodyDiv w:val="1"/>
      <w:marLeft w:val="0"/>
      <w:marRight w:val="0"/>
      <w:marTop w:val="0"/>
      <w:marBottom w:val="0"/>
      <w:divBdr>
        <w:top w:val="none" w:sz="0" w:space="0" w:color="auto"/>
        <w:left w:val="none" w:sz="0" w:space="0" w:color="auto"/>
        <w:bottom w:val="none" w:sz="0" w:space="0" w:color="auto"/>
        <w:right w:val="none" w:sz="0" w:space="0" w:color="auto"/>
      </w:divBdr>
    </w:div>
    <w:div w:id="1235971741">
      <w:bodyDiv w:val="1"/>
      <w:marLeft w:val="0"/>
      <w:marRight w:val="0"/>
      <w:marTop w:val="0"/>
      <w:marBottom w:val="0"/>
      <w:divBdr>
        <w:top w:val="none" w:sz="0" w:space="0" w:color="auto"/>
        <w:left w:val="none" w:sz="0" w:space="0" w:color="auto"/>
        <w:bottom w:val="none" w:sz="0" w:space="0" w:color="auto"/>
        <w:right w:val="none" w:sz="0" w:space="0" w:color="auto"/>
      </w:divBdr>
    </w:div>
    <w:div w:id="1278179210">
      <w:bodyDiv w:val="1"/>
      <w:marLeft w:val="0"/>
      <w:marRight w:val="0"/>
      <w:marTop w:val="0"/>
      <w:marBottom w:val="0"/>
      <w:divBdr>
        <w:top w:val="none" w:sz="0" w:space="0" w:color="auto"/>
        <w:left w:val="none" w:sz="0" w:space="0" w:color="auto"/>
        <w:bottom w:val="none" w:sz="0" w:space="0" w:color="auto"/>
        <w:right w:val="none" w:sz="0" w:space="0" w:color="auto"/>
      </w:divBdr>
    </w:div>
    <w:div w:id="1284002736">
      <w:bodyDiv w:val="1"/>
      <w:marLeft w:val="0"/>
      <w:marRight w:val="0"/>
      <w:marTop w:val="0"/>
      <w:marBottom w:val="0"/>
      <w:divBdr>
        <w:top w:val="none" w:sz="0" w:space="0" w:color="auto"/>
        <w:left w:val="none" w:sz="0" w:space="0" w:color="auto"/>
        <w:bottom w:val="none" w:sz="0" w:space="0" w:color="auto"/>
        <w:right w:val="none" w:sz="0" w:space="0" w:color="auto"/>
      </w:divBdr>
    </w:div>
    <w:div w:id="1488398063">
      <w:bodyDiv w:val="1"/>
      <w:marLeft w:val="0"/>
      <w:marRight w:val="0"/>
      <w:marTop w:val="0"/>
      <w:marBottom w:val="0"/>
      <w:divBdr>
        <w:top w:val="none" w:sz="0" w:space="0" w:color="auto"/>
        <w:left w:val="none" w:sz="0" w:space="0" w:color="auto"/>
        <w:bottom w:val="none" w:sz="0" w:space="0" w:color="auto"/>
        <w:right w:val="none" w:sz="0" w:space="0" w:color="auto"/>
      </w:divBdr>
    </w:div>
    <w:div w:id="1687093270">
      <w:bodyDiv w:val="1"/>
      <w:marLeft w:val="0"/>
      <w:marRight w:val="0"/>
      <w:marTop w:val="0"/>
      <w:marBottom w:val="0"/>
      <w:divBdr>
        <w:top w:val="none" w:sz="0" w:space="0" w:color="auto"/>
        <w:left w:val="none" w:sz="0" w:space="0" w:color="auto"/>
        <w:bottom w:val="none" w:sz="0" w:space="0" w:color="auto"/>
        <w:right w:val="none" w:sz="0" w:space="0" w:color="auto"/>
      </w:divBdr>
    </w:div>
    <w:div w:id="180145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e38aef93862e4c66"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nsa.hispam@telefonic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NE%20drive\OneDrive%20-%20Telefonica\TEF\Logo\Nota%20de%20prensa%20TEF_2021%20(1).dotx" TargetMode="External"/></Relationships>
</file>

<file path=word/theme/theme1.xml><?xml version="1.0" encoding="utf-8"?>
<a:theme xmlns:a="http://schemas.openxmlformats.org/drawingml/2006/main" name="Office Theme">
  <a:themeElements>
    <a:clrScheme name="Telefonica">
      <a:dk1>
        <a:sysClr val="windowText" lastClr="000000"/>
      </a:dk1>
      <a:lt1>
        <a:sysClr val="window" lastClr="FFFFFF"/>
      </a:lt1>
      <a:dk2>
        <a:srgbClr val="44546A"/>
      </a:dk2>
      <a:lt2>
        <a:srgbClr val="F2F4FF"/>
      </a:lt2>
      <a:accent1>
        <a:srgbClr val="0066FF"/>
      </a:accent1>
      <a:accent2>
        <a:srgbClr val="E66C64"/>
      </a:accent2>
      <a:accent3>
        <a:srgbClr val="8F97AF"/>
      </a:accent3>
      <a:accent4>
        <a:srgbClr val="EAC344"/>
      </a:accent4>
      <a:accent5>
        <a:srgbClr val="C466EF"/>
      </a:accent5>
      <a:accent6>
        <a:srgbClr val="59C2C9"/>
      </a:accent6>
      <a:hlink>
        <a:srgbClr val="C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71686b-c3ad-4f1c-bbab-2752328f4599" xsi:nil="true"/>
    <lcf76f155ced4ddcb4097134ff3c332f xmlns="937fea6b-fb72-4eb2-bcc7-d8842419be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B264FA15B8B4FAD9FAFB1CCEE4CA1" ma:contentTypeVersion="12" ma:contentTypeDescription="Create a new document." ma:contentTypeScope="" ma:versionID="2f376ae6635af2ea460eff84c04d572d">
  <xsd:schema xmlns:xsd="http://www.w3.org/2001/XMLSchema" xmlns:xs="http://www.w3.org/2001/XMLSchema" xmlns:p="http://schemas.microsoft.com/office/2006/metadata/properties" xmlns:ns2="937fea6b-fb72-4eb2-bcc7-d8842419be8d" xmlns:ns3="4671686b-c3ad-4f1c-bbab-2752328f4599" targetNamespace="http://schemas.microsoft.com/office/2006/metadata/properties" ma:root="true" ma:fieldsID="37866fc090d450dbe13dd8c5295b751c" ns2:_="" ns3:_="">
    <xsd:import namespace="937fea6b-fb72-4eb2-bcc7-d8842419be8d"/>
    <xsd:import namespace="4671686b-c3ad-4f1c-bbab-2752328f45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fea6b-fb72-4eb2-bcc7-d8842419b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bd722c-8eea-4fa2-a257-8118360c8e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1686b-c3ad-4f1c-bbab-2752328f45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09cf52-e5d1-41f9-9426-7451ea2e7e06}" ma:internalName="TaxCatchAll" ma:showField="CatchAllData" ma:web="4671686b-c3ad-4f1c-bbab-2752328f45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36E8-1925-4629-B8F2-891FC46E6DF1}">
  <ds:schemaRefs>
    <ds:schemaRef ds:uri="http://schemas.microsoft.com/office/2006/metadata/properties"/>
    <ds:schemaRef ds:uri="http://schemas.microsoft.com/office/infopath/2007/PartnerControls"/>
    <ds:schemaRef ds:uri="4671686b-c3ad-4f1c-bbab-2752328f4599"/>
    <ds:schemaRef ds:uri="937fea6b-fb72-4eb2-bcc7-d8842419be8d"/>
  </ds:schemaRefs>
</ds:datastoreItem>
</file>

<file path=customXml/itemProps2.xml><?xml version="1.0" encoding="utf-8"?>
<ds:datastoreItem xmlns:ds="http://schemas.openxmlformats.org/officeDocument/2006/customXml" ds:itemID="{EF5D04EB-3915-4781-8D43-FCA5B0900A6B}">
  <ds:schemaRefs>
    <ds:schemaRef ds:uri="http://schemas.microsoft.com/sharepoint/v3/contenttype/forms"/>
  </ds:schemaRefs>
</ds:datastoreItem>
</file>

<file path=customXml/itemProps3.xml><?xml version="1.0" encoding="utf-8"?>
<ds:datastoreItem xmlns:ds="http://schemas.openxmlformats.org/officeDocument/2006/customXml" ds:itemID="{0186C7DD-CBBC-41F2-B1CE-B0EB7832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fea6b-fb72-4eb2-bcc7-d8842419be8d"/>
    <ds:schemaRef ds:uri="4671686b-c3ad-4f1c-bbab-2752328f4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AB614-0E9D-432B-B7A8-B62B8886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 TEF_2021 (1)</Template>
  <TotalTime>2</TotalTime>
  <Pages>2</Pages>
  <Words>1526</Words>
  <Characters>8395</Characters>
  <Application>Microsoft Office Word</Application>
  <DocSecurity>0</DocSecurity>
  <Lines>69</Lines>
  <Paragraphs>19</Paragraphs>
  <ScaleCrop>false</ScaleCrop>
  <Company>Lambie-Nairn</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fcardenasf</dc:creator>
  <cp:keywords/>
  <dc:description/>
  <cp:lastModifiedBy>Fernando Julio Cardenas Frias</cp:lastModifiedBy>
  <cp:revision>4</cp:revision>
  <dcterms:created xsi:type="dcterms:W3CDTF">2024-02-27T17:31:00Z</dcterms:created>
  <dcterms:modified xsi:type="dcterms:W3CDTF">2024-02-27T18:51:00Z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0x010100E3AB264FA15B8B4FAD9FAFB1CCEE4CA1</vt:lpwstr>
  </property>
  <property fmtid="{D5CDD505-2E9C-101B-9397-08002B2CF9AE}" pid="3" name="MediaServiceImageTags">
    <vt:lpwstr/>
  </property>
  <property fmtid="{D5CDD505-2E9C-101B-9397-08002B2CF9AE}" pid="4" name="MSIP_Label_e65bd4d2-aa7c-445f-9ef8-222ebb1d2b43_Enabled">
    <vt:lpwstr>true</vt:lpwstr>
  </property>
  <property fmtid="{D5CDD505-2E9C-101B-9397-08002B2CF9AE}" pid="5" name="MSIP_Label_e65bd4d2-aa7c-445f-9ef8-222ebb1d2b43_SetDate">
    <vt:lpwstr>2024-01-23T02:06:47Z</vt:lpwstr>
  </property>
  <property fmtid="{D5CDD505-2E9C-101B-9397-08002B2CF9AE}" pid="6" name="MSIP_Label_e65bd4d2-aa7c-445f-9ef8-222ebb1d2b43_Method">
    <vt:lpwstr>Privileged</vt:lpwstr>
  </property>
  <property fmtid="{D5CDD505-2E9C-101B-9397-08002B2CF9AE}" pid="7" name="MSIP_Label_e65bd4d2-aa7c-445f-9ef8-222ebb1d2b43_Name">
    <vt:lpwstr>e65bd4d2-aa7c-445f-9ef8-222ebb1d2b43</vt:lpwstr>
  </property>
  <property fmtid="{D5CDD505-2E9C-101B-9397-08002B2CF9AE}" pid="8" name="MSIP_Label_e65bd4d2-aa7c-445f-9ef8-222ebb1d2b43_SiteId">
    <vt:lpwstr>9744600e-3e04-492e-baa1-25ec245c6f10</vt:lpwstr>
  </property>
  <property fmtid="{D5CDD505-2E9C-101B-9397-08002B2CF9AE}" pid="9" name="MSIP_Label_e65bd4d2-aa7c-445f-9ef8-222ebb1d2b43_ActionId">
    <vt:lpwstr>5dea1cd1-4d14-4f48-a69f-75afcc714009</vt:lpwstr>
  </property>
  <property fmtid="{D5CDD505-2E9C-101B-9397-08002B2CF9AE}" pid="10" name="MSIP_Label_e65bd4d2-aa7c-445f-9ef8-222ebb1d2b43_ContentBits">
    <vt:lpwstr>2</vt:lpwstr>
  </property>
</Properties>
</file>