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9E0A" w14:textId="7547A816" w:rsidR="00A85FEA" w:rsidRDefault="001A4F81" w:rsidP="00937087">
      <w:pPr>
        <w:pStyle w:val="PrrafoTelefnica"/>
        <w:rPr>
          <w:lang w:val="es-ES"/>
        </w:rPr>
      </w:pPr>
      <w:r>
        <w:rPr>
          <w:rFonts w:ascii="Arial" w:hAnsi="Arial"/>
          <w:noProof/>
          <w:color w:val="00320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A72905" wp14:editId="3B4DBA81">
                <wp:simplePos x="0" y="0"/>
                <wp:positionH relativeFrom="column">
                  <wp:posOffset>-540385</wp:posOffset>
                </wp:positionH>
                <wp:positionV relativeFrom="paragraph">
                  <wp:posOffset>-1070610</wp:posOffset>
                </wp:positionV>
                <wp:extent cx="7581900" cy="986790"/>
                <wp:effectExtent l="0" t="0" r="0" b="381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6790"/>
                          <a:chOff x="0" y="0"/>
                          <a:chExt cx="7581900" cy="98679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98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áfico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2488" y="433388"/>
                            <a:ext cx="1924050" cy="205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asvg="http://schemas.microsoft.com/office/drawing/2016/SVG/main" xmlns:pic="http://schemas.openxmlformats.org/drawingml/2006/picture" xmlns:a="http://schemas.openxmlformats.org/drawingml/2006/main" xmlns:w16du="http://schemas.microsoft.com/office/word/2023/wordml/word16du">
            <w:pict>
              <v:group id="Grupo 12" style="position:absolute;margin-left:-42.55pt;margin-top:-84.3pt;width:597pt;height:77.7pt;z-index:251658240" coordsize="75819,9867" o:spid="_x0000_s1026" w14:anchorId="23936917" o:gfxdata="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o3MWJhYzUzZS0wMzY2LTQ1N2YtYTk4MS1kYjJh&#10;ZmVhODVhNjI8L3N0RXZ0Omluc3RhbmNlSUQ+CiAgICAgICAgICAgICAgICAgIDxzdEV2dDp3aGVu&#10;PjIwMjEtMDQtMTRUMTY6MTM6MjYrMDI6MDA8L3N0RXZ0OndoZW4+CiAgICAgICAgICAgICAgICAg&#10;IDxzdEV2dDpzb2Z0d2FyZUFnZW50PkFkb2JlIElsbHVzdHJhdG9yIDI0LjAgKE1hY2ludG9zaCk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width:75819;height:9867;visibility:visible;mso-wrap-style:square" alt="Icon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">
                  <v:imagedata o:title="Icon&#10;&#10;Description automatically generated" r:id="rId14"/>
                </v:shape>
                <v:shape id="Gráfico 7" style="position:absolute;left:46624;top:4333;width:19241;height:205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">
                  <v:imagedata o:title="" r:id="rId15"/>
                </v:shape>
              </v:group>
            </w:pict>
          </mc:Fallback>
        </mc:AlternateContent>
      </w:r>
    </w:p>
    <w:p w14:paraId="70C1B440" w14:textId="1E13D0A2" w:rsidR="000C74D8" w:rsidRPr="007F1FA2" w:rsidRDefault="000C74D8" w:rsidP="00937087">
      <w:pPr>
        <w:pStyle w:val="PrrafoTelefnica"/>
        <w:rPr>
          <w:lang w:val="es-ES"/>
        </w:rPr>
      </w:pPr>
      <w:r w:rsidRPr="007F1FA2">
        <w:rPr>
          <w:lang w:val="es-ES"/>
        </w:rPr>
        <w:t>Nota de prensa</w:t>
      </w:r>
      <w:r w:rsidR="00E97F8A">
        <w:rPr>
          <w:lang w:val="es-ES"/>
        </w:rPr>
        <w:t xml:space="preserve"> MWC 2024</w:t>
      </w:r>
    </w:p>
    <w:p w14:paraId="21C02E03" w14:textId="77777777" w:rsidR="000C74D8" w:rsidRDefault="000C74D8" w:rsidP="007F1FA2">
      <w:pPr>
        <w:pStyle w:val="PrrafoTelefnica"/>
        <w:rPr>
          <w:lang w:val="es-ES"/>
        </w:rPr>
      </w:pPr>
    </w:p>
    <w:p w14:paraId="64B1EC39" w14:textId="77777777" w:rsidR="007F1FA2" w:rsidRPr="00892299" w:rsidRDefault="007F1FA2" w:rsidP="007F1FA2">
      <w:pPr>
        <w:pStyle w:val="PrrafoTelefnica"/>
        <w:rPr>
          <w:b/>
          <w:bCs/>
          <w:lang w:val="es-ES"/>
        </w:rPr>
      </w:pPr>
    </w:p>
    <w:p w14:paraId="158E2F46" w14:textId="3A38DE6D" w:rsidR="00DA0F7C" w:rsidRDefault="00DA0F7C" w:rsidP="00B00D7A">
      <w:pPr>
        <w:ind w:left="567"/>
        <w:contextualSpacing/>
        <w:rPr>
          <w:rFonts w:asciiTheme="majorHAnsi" w:hAnsiTheme="majorHAnsi" w:cstheme="majorHAnsi"/>
          <w:b/>
          <w:bCs/>
          <w:color w:val="0066FF"/>
          <w:sz w:val="36"/>
          <w:szCs w:val="36"/>
          <w:lang w:val="es-ES"/>
        </w:rPr>
      </w:pPr>
      <w:r w:rsidRPr="00DA0F7C">
        <w:rPr>
          <w:rFonts w:asciiTheme="majorHAnsi" w:hAnsiTheme="majorHAnsi" w:cstheme="majorHAnsi"/>
          <w:b/>
          <w:bCs/>
          <w:color w:val="0066FF"/>
          <w:sz w:val="36"/>
          <w:szCs w:val="36"/>
          <w:lang w:val="es-ES"/>
        </w:rPr>
        <w:t>Telefónica incorpora tecnología háptica en una experiencia inmersiva generada desde su red y el Edge</w:t>
      </w:r>
    </w:p>
    <w:p w14:paraId="7022008C" w14:textId="77777777" w:rsidR="00DA0F7C" w:rsidRPr="008C331C" w:rsidRDefault="00DA0F7C" w:rsidP="00F974E0">
      <w:pPr>
        <w:ind w:left="567"/>
        <w:contextualSpacing/>
        <w:jc w:val="both"/>
        <w:rPr>
          <w:rFonts w:asciiTheme="majorHAnsi" w:hAnsiTheme="majorHAnsi" w:cstheme="majorHAnsi"/>
          <w:b/>
          <w:bCs/>
          <w:color w:val="0066FF"/>
          <w:sz w:val="36"/>
          <w:szCs w:val="36"/>
          <w:lang w:val="es-ES"/>
        </w:rPr>
      </w:pPr>
    </w:p>
    <w:p w14:paraId="25AB8111" w14:textId="2D3F4663" w:rsidR="00B2314B" w:rsidRPr="00743331" w:rsidRDefault="00556722" w:rsidP="00743331">
      <w:pPr>
        <w:pStyle w:val="Prrafodelista"/>
        <w:numPr>
          <w:ilvl w:val="0"/>
          <w:numId w:val="14"/>
        </w:numPr>
        <w:rPr>
          <w:rFonts w:ascii="Arial" w:hAnsi="Arial" w:cs="Arial"/>
          <w:color w:val="6E7893" w:themeColor="accent1"/>
          <w:sz w:val="24"/>
          <w:szCs w:val="24"/>
        </w:rPr>
      </w:pPr>
      <w:r w:rsidRPr="00743331">
        <w:rPr>
          <w:rFonts w:ascii="Arial" w:hAnsi="Arial" w:cs="Arial"/>
          <w:color w:val="6E7893" w:themeColor="accent1"/>
          <w:sz w:val="24"/>
          <w:szCs w:val="24"/>
        </w:rPr>
        <w:t xml:space="preserve">La operadora </w:t>
      </w:r>
      <w:r w:rsidR="002F1410" w:rsidRPr="00743331">
        <w:rPr>
          <w:rFonts w:ascii="Arial" w:hAnsi="Arial" w:cs="Arial"/>
          <w:color w:val="6E7893" w:themeColor="accent1"/>
          <w:sz w:val="24"/>
          <w:szCs w:val="24"/>
        </w:rPr>
        <w:t xml:space="preserve">ha desarrollado </w:t>
      </w:r>
      <w:r w:rsidR="00257299" w:rsidRPr="00743331">
        <w:rPr>
          <w:rFonts w:ascii="Arial" w:hAnsi="Arial" w:cs="Arial"/>
          <w:color w:val="6E7893" w:themeColor="accent1"/>
          <w:sz w:val="24"/>
          <w:szCs w:val="24"/>
        </w:rPr>
        <w:t>una experiencia</w:t>
      </w:r>
      <w:r w:rsidRPr="00743331">
        <w:rPr>
          <w:rFonts w:ascii="Arial" w:hAnsi="Arial" w:cs="Arial"/>
          <w:color w:val="6E7893" w:themeColor="accent1"/>
          <w:sz w:val="24"/>
          <w:szCs w:val="24"/>
        </w:rPr>
        <w:t xml:space="preserve"> de gaming</w:t>
      </w:r>
      <w:r w:rsidR="00257299" w:rsidRPr="00743331">
        <w:rPr>
          <w:rFonts w:ascii="Arial" w:hAnsi="Arial" w:cs="Arial"/>
          <w:color w:val="6E7893" w:themeColor="accent1"/>
          <w:sz w:val="24"/>
          <w:szCs w:val="24"/>
        </w:rPr>
        <w:t xml:space="preserve"> inmersiva multisensorial </w:t>
      </w:r>
      <w:r w:rsidRPr="00743331">
        <w:rPr>
          <w:rFonts w:ascii="Arial" w:hAnsi="Arial" w:cs="Arial"/>
          <w:color w:val="6E7893" w:themeColor="accent1"/>
          <w:sz w:val="24"/>
          <w:szCs w:val="24"/>
        </w:rPr>
        <w:t xml:space="preserve">sin </w:t>
      </w:r>
      <w:r w:rsidR="00743331" w:rsidRPr="00743331">
        <w:rPr>
          <w:rFonts w:ascii="Arial" w:hAnsi="Arial" w:cs="Arial"/>
          <w:color w:val="6E7893" w:themeColor="accent1"/>
          <w:sz w:val="24"/>
          <w:szCs w:val="24"/>
        </w:rPr>
        <w:t>precedent</w:t>
      </w:r>
      <w:r w:rsidR="00743331">
        <w:rPr>
          <w:rFonts w:ascii="Arial" w:hAnsi="Arial" w:cs="Arial"/>
          <w:color w:val="6E7893" w:themeColor="accent1"/>
          <w:sz w:val="24"/>
          <w:szCs w:val="24"/>
        </w:rPr>
        <w:t>e</w:t>
      </w:r>
      <w:r w:rsidR="00743331" w:rsidRPr="00743331">
        <w:rPr>
          <w:rFonts w:ascii="Arial" w:hAnsi="Arial" w:cs="Arial"/>
          <w:color w:val="6E7893" w:themeColor="accent1"/>
          <w:sz w:val="24"/>
          <w:szCs w:val="24"/>
        </w:rPr>
        <w:t xml:space="preserve">s, </w:t>
      </w:r>
      <w:r w:rsidR="00B2314B" w:rsidRPr="00743331">
        <w:rPr>
          <w:rFonts w:ascii="Arial" w:hAnsi="Arial" w:cs="Arial"/>
          <w:color w:val="6E7893" w:themeColor="accent1"/>
          <w:sz w:val="24"/>
          <w:szCs w:val="24"/>
        </w:rPr>
        <w:t xml:space="preserve">generada íntegramente desde la red de Telefónica, </w:t>
      </w:r>
      <w:r w:rsidR="00257299" w:rsidRPr="00743331">
        <w:rPr>
          <w:rFonts w:ascii="Arial" w:hAnsi="Arial" w:cs="Arial"/>
          <w:color w:val="6E7893" w:themeColor="accent1"/>
          <w:sz w:val="24"/>
          <w:szCs w:val="24"/>
        </w:rPr>
        <w:t xml:space="preserve">que conjuga gráficos </w:t>
      </w:r>
      <w:r w:rsidRPr="00743331">
        <w:rPr>
          <w:rFonts w:ascii="Arial" w:hAnsi="Arial" w:cs="Arial"/>
          <w:color w:val="6E7893" w:themeColor="accent1"/>
          <w:sz w:val="24"/>
          <w:szCs w:val="24"/>
        </w:rPr>
        <w:t xml:space="preserve">de Realidad </w:t>
      </w:r>
      <w:r w:rsidR="00743331">
        <w:rPr>
          <w:rFonts w:ascii="Arial" w:hAnsi="Arial" w:cs="Arial"/>
          <w:color w:val="6E7893" w:themeColor="accent1"/>
          <w:sz w:val="24"/>
          <w:szCs w:val="24"/>
        </w:rPr>
        <w:t>Extendida</w:t>
      </w:r>
      <w:r w:rsidR="00257299" w:rsidRPr="00743331">
        <w:rPr>
          <w:rFonts w:ascii="Arial" w:hAnsi="Arial" w:cs="Arial"/>
          <w:color w:val="6E7893" w:themeColor="accent1"/>
          <w:sz w:val="24"/>
          <w:szCs w:val="24"/>
        </w:rPr>
        <w:t xml:space="preserve"> de última generación</w:t>
      </w:r>
      <w:r w:rsidR="00F62445" w:rsidRPr="00743331">
        <w:rPr>
          <w:rFonts w:ascii="Arial" w:hAnsi="Arial" w:cs="Arial"/>
          <w:color w:val="6E7893" w:themeColor="accent1"/>
          <w:sz w:val="24"/>
          <w:szCs w:val="24"/>
        </w:rPr>
        <w:t xml:space="preserve"> y </w:t>
      </w:r>
      <w:r w:rsidR="00257299" w:rsidRPr="00743331">
        <w:rPr>
          <w:rFonts w:ascii="Arial" w:hAnsi="Arial" w:cs="Arial"/>
          <w:color w:val="6E7893" w:themeColor="accent1"/>
          <w:sz w:val="24"/>
          <w:szCs w:val="24"/>
        </w:rPr>
        <w:t>tecnología háptica</w:t>
      </w:r>
      <w:r w:rsidR="00B2314B" w:rsidRPr="00743331">
        <w:rPr>
          <w:rFonts w:ascii="Arial" w:hAnsi="Arial" w:cs="Arial"/>
          <w:color w:val="6E7893" w:themeColor="accent1"/>
          <w:sz w:val="24"/>
          <w:szCs w:val="24"/>
        </w:rPr>
        <w:t xml:space="preserve"> sensorial.</w:t>
      </w:r>
      <w:r w:rsidR="00257299" w:rsidRPr="00743331">
        <w:rPr>
          <w:rFonts w:ascii="Arial" w:hAnsi="Arial" w:cs="Arial"/>
          <w:color w:val="6E7893" w:themeColor="accent1"/>
          <w:sz w:val="24"/>
          <w:szCs w:val="24"/>
        </w:rPr>
        <w:t xml:space="preserve"> </w:t>
      </w:r>
    </w:p>
    <w:p w14:paraId="346B841F" w14:textId="77777777" w:rsidR="00743331" w:rsidRPr="00D816CC" w:rsidRDefault="00743331" w:rsidP="00743331">
      <w:pPr>
        <w:ind w:left="567"/>
        <w:rPr>
          <w:rFonts w:ascii="Arial" w:hAnsi="Arial" w:cs="Arial"/>
          <w:color w:val="6E7893" w:themeColor="accent1"/>
          <w:lang w:val="es-ES"/>
        </w:rPr>
      </w:pPr>
    </w:p>
    <w:p w14:paraId="24600C5D" w14:textId="0D800EC0" w:rsidR="002F1410" w:rsidRPr="00743331" w:rsidRDefault="00B2314B" w:rsidP="00743331">
      <w:pPr>
        <w:pStyle w:val="Prrafodelista"/>
        <w:numPr>
          <w:ilvl w:val="0"/>
          <w:numId w:val="14"/>
        </w:numPr>
        <w:rPr>
          <w:rFonts w:ascii="Arial" w:hAnsi="Arial" w:cs="Arial"/>
          <w:color w:val="6E7893" w:themeColor="accent1"/>
          <w:sz w:val="24"/>
          <w:szCs w:val="24"/>
        </w:rPr>
      </w:pPr>
      <w:r w:rsidRPr="00743331">
        <w:rPr>
          <w:rFonts w:ascii="Arial" w:hAnsi="Arial" w:cs="Arial"/>
          <w:color w:val="6E7893" w:themeColor="accent1"/>
          <w:sz w:val="24"/>
          <w:szCs w:val="24"/>
        </w:rPr>
        <w:t>El uso del Edge Computing de Telefónica</w:t>
      </w:r>
      <w:r w:rsidR="002946AC">
        <w:rPr>
          <w:rFonts w:ascii="Arial" w:hAnsi="Arial" w:cs="Arial"/>
          <w:color w:val="6E7893" w:themeColor="accent1"/>
          <w:sz w:val="24"/>
          <w:szCs w:val="24"/>
        </w:rPr>
        <w:t>,</w:t>
      </w:r>
      <w:r w:rsidRPr="00743331">
        <w:rPr>
          <w:rFonts w:ascii="Arial" w:hAnsi="Arial" w:cs="Arial"/>
          <w:color w:val="6E7893" w:themeColor="accent1"/>
          <w:sz w:val="24"/>
          <w:szCs w:val="24"/>
        </w:rPr>
        <w:t xml:space="preserve"> combinado con la baja latencia de </w:t>
      </w:r>
      <w:r w:rsidR="00743331" w:rsidRPr="00743331">
        <w:rPr>
          <w:rFonts w:ascii="Arial" w:hAnsi="Arial" w:cs="Arial"/>
          <w:color w:val="6E7893" w:themeColor="accent1"/>
          <w:sz w:val="24"/>
          <w:szCs w:val="24"/>
        </w:rPr>
        <w:t xml:space="preserve">la </w:t>
      </w:r>
      <w:r w:rsidRPr="00743331">
        <w:rPr>
          <w:rFonts w:ascii="Arial" w:hAnsi="Arial" w:cs="Arial"/>
          <w:color w:val="6E7893" w:themeColor="accent1"/>
          <w:sz w:val="24"/>
          <w:szCs w:val="24"/>
        </w:rPr>
        <w:t>fibra</w:t>
      </w:r>
      <w:r w:rsidR="002946AC">
        <w:rPr>
          <w:rFonts w:ascii="Arial" w:hAnsi="Arial" w:cs="Arial"/>
          <w:color w:val="6E7893" w:themeColor="accent1"/>
          <w:sz w:val="24"/>
          <w:szCs w:val="24"/>
        </w:rPr>
        <w:t>,</w:t>
      </w:r>
      <w:r w:rsidR="00743331">
        <w:rPr>
          <w:rFonts w:ascii="Arial" w:hAnsi="Arial" w:cs="Arial"/>
          <w:color w:val="6E7893" w:themeColor="accent1"/>
          <w:sz w:val="24"/>
          <w:szCs w:val="24"/>
        </w:rPr>
        <w:t xml:space="preserve"> </w:t>
      </w:r>
      <w:r w:rsidRPr="00743331">
        <w:rPr>
          <w:rFonts w:ascii="Arial" w:hAnsi="Arial" w:cs="Arial"/>
          <w:color w:val="6E7893" w:themeColor="accent1"/>
          <w:sz w:val="24"/>
          <w:szCs w:val="24"/>
        </w:rPr>
        <w:t xml:space="preserve">posibilita una experiencia </w:t>
      </w:r>
      <w:r w:rsidR="00545D54">
        <w:rPr>
          <w:rFonts w:ascii="Arial" w:hAnsi="Arial" w:cs="Arial"/>
          <w:color w:val="6E7893" w:themeColor="accent1"/>
          <w:sz w:val="24"/>
          <w:szCs w:val="24"/>
        </w:rPr>
        <w:t xml:space="preserve">pionera </w:t>
      </w:r>
      <w:r w:rsidRPr="00743331">
        <w:rPr>
          <w:rFonts w:ascii="Arial" w:hAnsi="Arial" w:cs="Arial"/>
          <w:color w:val="6E7893" w:themeColor="accent1"/>
          <w:sz w:val="24"/>
          <w:szCs w:val="24"/>
        </w:rPr>
        <w:t>muy superior a lo que unas</w:t>
      </w:r>
      <w:r w:rsidR="003370B2" w:rsidRPr="00743331">
        <w:rPr>
          <w:rFonts w:ascii="Arial" w:hAnsi="Arial" w:cs="Arial"/>
          <w:color w:val="6E7893" w:themeColor="accent1"/>
          <w:sz w:val="24"/>
          <w:szCs w:val="24"/>
        </w:rPr>
        <w:t xml:space="preserve"> gafas VR pudieran generar</w:t>
      </w:r>
      <w:r w:rsidR="00C20242" w:rsidRPr="00743331">
        <w:rPr>
          <w:rFonts w:ascii="Arial" w:hAnsi="Arial" w:cs="Arial"/>
          <w:color w:val="6E7893" w:themeColor="accent1"/>
          <w:sz w:val="24"/>
          <w:szCs w:val="24"/>
        </w:rPr>
        <w:t xml:space="preserve"> en local</w:t>
      </w:r>
      <w:r w:rsidR="003370B2" w:rsidRPr="00743331">
        <w:rPr>
          <w:rFonts w:ascii="Arial" w:hAnsi="Arial" w:cs="Arial"/>
          <w:color w:val="6E7893" w:themeColor="accent1"/>
          <w:sz w:val="24"/>
          <w:szCs w:val="24"/>
        </w:rPr>
        <w:t xml:space="preserve"> por s</w:t>
      </w:r>
      <w:r w:rsidR="009A1D05" w:rsidRPr="00743331">
        <w:rPr>
          <w:rFonts w:ascii="Arial" w:hAnsi="Arial" w:cs="Arial"/>
          <w:color w:val="6E7893" w:themeColor="accent1"/>
          <w:sz w:val="24"/>
          <w:szCs w:val="24"/>
        </w:rPr>
        <w:t>í</w:t>
      </w:r>
      <w:r w:rsidR="003370B2" w:rsidRPr="00743331">
        <w:rPr>
          <w:rFonts w:ascii="Arial" w:hAnsi="Arial" w:cs="Arial"/>
          <w:color w:val="6E7893" w:themeColor="accent1"/>
          <w:sz w:val="24"/>
          <w:szCs w:val="24"/>
        </w:rPr>
        <w:t xml:space="preserve"> mismas</w:t>
      </w:r>
      <w:r w:rsidR="00257299" w:rsidRPr="00743331">
        <w:rPr>
          <w:rFonts w:ascii="Arial" w:hAnsi="Arial" w:cs="Arial"/>
          <w:color w:val="6E7893" w:themeColor="accent1"/>
          <w:sz w:val="24"/>
          <w:szCs w:val="24"/>
        </w:rPr>
        <w:t>.</w:t>
      </w:r>
    </w:p>
    <w:p w14:paraId="475DDC5F" w14:textId="77777777" w:rsidR="00321291" w:rsidRPr="00743331" w:rsidRDefault="00321291" w:rsidP="00743331">
      <w:pPr>
        <w:pStyle w:val="Prrafodelista"/>
        <w:ind w:left="567"/>
        <w:rPr>
          <w:rFonts w:ascii="Arial" w:hAnsi="Arial" w:cs="Arial"/>
          <w:color w:val="6E7893" w:themeColor="accent1"/>
          <w:sz w:val="24"/>
          <w:szCs w:val="24"/>
        </w:rPr>
      </w:pPr>
    </w:p>
    <w:p w14:paraId="283D1FD9" w14:textId="43969B3A" w:rsidR="00321291" w:rsidRPr="00743331" w:rsidRDefault="002946AC" w:rsidP="00743331">
      <w:pPr>
        <w:pStyle w:val="Prrafodelista"/>
        <w:numPr>
          <w:ilvl w:val="0"/>
          <w:numId w:val="14"/>
        </w:numPr>
        <w:rPr>
          <w:rFonts w:ascii="Arial" w:hAnsi="Arial" w:cs="Arial"/>
          <w:color w:val="6E7893" w:themeColor="accent1"/>
          <w:sz w:val="24"/>
          <w:szCs w:val="24"/>
        </w:rPr>
      </w:pPr>
      <w:r>
        <w:rPr>
          <w:rFonts w:ascii="Arial" w:hAnsi="Arial" w:cs="Arial"/>
          <w:color w:val="6E7893" w:themeColor="accent1"/>
          <w:sz w:val="24"/>
          <w:szCs w:val="24"/>
        </w:rPr>
        <w:t xml:space="preserve">Telefónica Edge Haptic Arena </w:t>
      </w:r>
      <w:r w:rsidR="00321291" w:rsidRPr="00743331">
        <w:rPr>
          <w:rFonts w:ascii="Arial" w:hAnsi="Arial" w:cs="Arial"/>
          <w:color w:val="6E7893" w:themeColor="accent1"/>
          <w:sz w:val="24"/>
          <w:szCs w:val="24"/>
        </w:rPr>
        <w:t>permite a los jugadores competir en un mundo virtual futurista de gran definición donde mantienen un uno contra uno de gran dinamismo</w:t>
      </w:r>
      <w:r w:rsidR="00F62445" w:rsidRPr="00743331">
        <w:rPr>
          <w:rFonts w:ascii="Arial" w:hAnsi="Arial" w:cs="Arial"/>
          <w:color w:val="6E7893" w:themeColor="accent1"/>
          <w:sz w:val="24"/>
          <w:szCs w:val="24"/>
        </w:rPr>
        <w:t xml:space="preserve"> e inmersividad</w:t>
      </w:r>
      <w:r w:rsidR="00321291" w:rsidRPr="00743331">
        <w:rPr>
          <w:rFonts w:ascii="Arial" w:hAnsi="Arial" w:cs="Arial"/>
          <w:color w:val="6E7893" w:themeColor="accent1"/>
          <w:sz w:val="24"/>
          <w:szCs w:val="24"/>
        </w:rPr>
        <w:t>.</w:t>
      </w:r>
    </w:p>
    <w:p w14:paraId="733BDA18" w14:textId="77777777" w:rsidR="002F1410" w:rsidRPr="00743331" w:rsidRDefault="002F1410" w:rsidP="00743331">
      <w:pPr>
        <w:pStyle w:val="Prrafodelista"/>
        <w:ind w:left="1287"/>
        <w:rPr>
          <w:rFonts w:ascii="Arial" w:hAnsi="Arial" w:cs="Arial"/>
          <w:color w:val="6E7893" w:themeColor="accent1"/>
          <w:sz w:val="24"/>
          <w:szCs w:val="24"/>
        </w:rPr>
      </w:pPr>
    </w:p>
    <w:p w14:paraId="11D29DF0" w14:textId="2E3BB416" w:rsidR="00687C2D" w:rsidRPr="00D816CC" w:rsidRDefault="00687C2D" w:rsidP="00743331">
      <w:pPr>
        <w:ind w:left="567"/>
        <w:contextualSpacing/>
        <w:jc w:val="both"/>
        <w:rPr>
          <w:rFonts w:ascii="Arial" w:hAnsi="Arial" w:cs="Arial"/>
          <w:b/>
          <w:bCs/>
          <w:color w:val="6E7893" w:themeColor="accent1"/>
          <w:lang w:val="es-ES"/>
        </w:rPr>
      </w:pPr>
    </w:p>
    <w:p w14:paraId="0EB26C8A" w14:textId="1500FB3C" w:rsidR="00557689" w:rsidRPr="00774CA0" w:rsidRDefault="00F67273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Telefónica presenta en el Mobile World Congress (</w:t>
      </w:r>
      <w:r w:rsidR="00A07254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MWC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)</w:t>
      </w:r>
      <w:r w:rsidR="00A07254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que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un nuevo concepto de </w:t>
      </w:r>
      <w:r w:rsidR="003370B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experiencia</w:t>
      </w:r>
      <w:r w:rsidR="008C331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s</w:t>
      </w:r>
      <w:r w:rsidR="003370B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74333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de </w:t>
      </w:r>
      <w:r w:rsidR="006210EF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juego,</w:t>
      </w:r>
      <w:r w:rsidR="00F62445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8C331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denominado</w:t>
      </w:r>
      <w:r w:rsidR="00A07254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Telefónica Edge Haptic Arena,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en </w:t>
      </w:r>
      <w:r w:rsidR="008C331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el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que se han unido las tecnologías más punteras para crear una experiencia </w:t>
      </w:r>
      <w:r w:rsidR="003370B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inmersiva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sin precedentes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2946AC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generada desde la red de la operadora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</w:t>
      </w:r>
    </w:p>
    <w:p w14:paraId="022B244B" w14:textId="4C1C022D" w:rsidR="00F67273" w:rsidRPr="00774CA0" w:rsidRDefault="00F67273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7DC930F8" w14:textId="6D4E566A" w:rsidR="00F67273" w:rsidRPr="00774CA0" w:rsidRDefault="00F67273" w:rsidP="00774CA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Telefónica ha conseguido aunar en esta demostración las </w:t>
      </w:r>
      <w:r w:rsidR="003370B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tecnologías de </w:t>
      </w:r>
      <w:r w:rsidR="006210EF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Realidad Extendida (XR) inmersiva, en concreto la Realidad Virtual</w:t>
      </w:r>
      <w:r w:rsidR="00650B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; </w:t>
      </w:r>
      <w:r w:rsidR="006210EF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la tecnología háptica, que facilita incorporar al juego sensaciones relacionadas con el tacto; 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la fibra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que aporta la necesaria baja latencia para una interacción multiusuario extrema; </w:t>
      </w:r>
      <w:r w:rsidR="006210EF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el </w:t>
      </w:r>
      <w:r w:rsidR="0065724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renderizado</w:t>
      </w:r>
      <w:r w:rsidR="001B2E55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o creación de imágenes</w:t>
      </w:r>
      <w:r w:rsidR="0065724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en cloud</w:t>
      </w:r>
      <w:r w:rsidR="003370B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 N</w:t>
      </w:r>
      <w:r w:rsidR="0065724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v</w:t>
      </w:r>
      <w:r w:rsidR="003370B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idia</w:t>
      </w:r>
      <w:r w:rsidR="0032129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, </w:t>
      </w:r>
      <w:r w:rsidR="00DB5C8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ejecutadas en centros de </w:t>
      </w:r>
      <w:r w:rsidR="0074333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</w:t>
      </w:r>
      <w:r w:rsidR="00F62445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dge</w:t>
      </w:r>
      <w:r w:rsidR="00DB5C8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74333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C</w:t>
      </w:r>
      <w:r w:rsidR="00DB5C8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omputing conectados a la red de la operadora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y</w:t>
      </w:r>
      <w:r w:rsidR="0074333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DB5C8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la capacidad</w:t>
      </w:r>
      <w:r w:rsidR="002B48A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 generación de entornos 3D</w:t>
      </w:r>
      <w:r w:rsidR="00DB5C8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del motor gráfico Unreal 5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</w:t>
      </w:r>
      <w:r w:rsidR="006210EF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</w:p>
    <w:p w14:paraId="087E782C" w14:textId="77777777" w:rsidR="00F67273" w:rsidRPr="00774CA0" w:rsidRDefault="00F67273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0FAF8D3C" w14:textId="13554677" w:rsidR="00A23877" w:rsidRPr="00774CA0" w:rsidRDefault="00A07254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Esta combinación permite a</w:t>
      </w:r>
      <w:r w:rsidR="00F67273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los jugadores comp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etir</w:t>
      </w:r>
      <w:r w:rsidR="00F67273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en un mundo virtual</w:t>
      </w:r>
      <w:r w:rsidR="0065724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futurista</w:t>
      </w:r>
      <w:r w:rsidR="00DB5C8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 gran definición</w:t>
      </w:r>
      <w:r w:rsidR="00F62445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donde 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la baja latencia de </w:t>
      </w:r>
      <w:r w:rsidR="00F62445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las comunicaciones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facilita 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mantener 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un uno contra uno</w:t>
      </w:r>
      <w:r w:rsidR="00C16858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 gran dinamismo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lanzándose de forma virtual pelotas que rebotan entre </w:t>
      </w:r>
      <w:r w:rsidR="00392CC4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sí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y con </w:t>
      </w:r>
      <w:r w:rsidR="00B2314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todos los obstáculos </w:t>
      </w:r>
      <w:r w:rsidR="00F62445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del entorno virtual, ganando</w:t>
      </w:r>
      <w:r w:rsidR="0016361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el que </w:t>
      </w:r>
      <w:r w:rsidR="00927CF8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más impactos </w:t>
      </w:r>
      <w:r w:rsidR="00392CC4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consiga</w:t>
      </w:r>
      <w:r w:rsidR="00927CF8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en su contrincante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. </w:t>
      </w:r>
      <w:r w:rsidR="00B2314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La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tecnología háptica posibilita</w:t>
      </w:r>
      <w:r w:rsidR="00B2314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‘</w:t>
      </w:r>
      <w:r w:rsidR="00B2314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sentir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’</w:t>
      </w:r>
      <w:r w:rsidR="00B2314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los pelotazos en el cuerpo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ya que los usuarios están equip</w:t>
      </w:r>
      <w:r w:rsidR="0016361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a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d</w:t>
      </w:r>
      <w:r w:rsidR="0016361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os</w:t>
      </w:r>
      <w:r w:rsidR="0022230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con un chaleco </w:t>
      </w:r>
      <w:r w:rsidR="00B2314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especial </w:t>
      </w:r>
      <w:r w:rsidR="0016361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que permite </w:t>
      </w:r>
      <w:r w:rsidR="00B2314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transmitir las sensaciones</w:t>
      </w:r>
      <w:r w:rsidR="0016361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 Además</w:t>
      </w:r>
      <w:r w:rsidR="00392CC4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se habilitará un puesto de jugador externo que</w:t>
      </w:r>
      <w:r w:rsidR="0016361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podrá </w:t>
      </w:r>
      <w:r w:rsidR="0065724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lanzar pelotas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sobre los participantes de la arena </w:t>
      </w:r>
      <w:r w:rsidR="0016361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desde torretas virtuales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colocadas en los laterales</w:t>
      </w:r>
      <w:r w:rsidR="00646FFA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del campo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 haciendo la experiencia más intensa para los jugadores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</w:t>
      </w:r>
      <w:r w:rsidR="0093255C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</w:p>
    <w:p w14:paraId="3F7E718D" w14:textId="77777777" w:rsidR="00A23877" w:rsidRPr="00774CA0" w:rsidRDefault="00A23877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60ED4E9D" w14:textId="45D9C477" w:rsidR="00F67273" w:rsidRPr="00774CA0" w:rsidRDefault="0093255C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Se trata de un caso de uso muy exigente por la interacción que requiere entre los jugadores, por eso es esencial tener la mínima latencia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que consigue la capacidad de la red de Telefónica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</w:t>
      </w:r>
    </w:p>
    <w:p w14:paraId="080A554D" w14:textId="0F772425" w:rsidR="007D20FB" w:rsidRPr="00774CA0" w:rsidRDefault="007D20FB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331C6BDF" w14:textId="1C92DC7D" w:rsidR="00A23877" w:rsidRPr="00774CA0" w:rsidRDefault="00DC7A00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Este tipo de soluciones inmersivas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generadas desde la red 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y que se apoyan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en comunicaciones de baja latencia y centros de 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dge Computing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aportan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numerosas ventajas como son la capacidad de generar experiencias XR de una calidad muy superior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o 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la reducción de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la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lastRenderedPageBreak/>
        <w:t>complejidad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 los dispositivos XR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y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su </w:t>
      </w:r>
      <w:r w:rsidR="00733574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consumo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 batería</w:t>
      </w:r>
      <w:r w:rsidR="002946A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="00774CA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puesto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que el visor se convierte prácticamente en un </w:t>
      </w:r>
      <w:r w:rsidR="0087492A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mero 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reproductor de vídeo, dejando la </w:t>
      </w:r>
      <w:r w:rsidR="0087492A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renderización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o generación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 los gráficos en la red. </w:t>
      </w:r>
    </w:p>
    <w:p w14:paraId="285ADA2C" w14:textId="77777777" w:rsidR="00A23877" w:rsidRPr="00774CA0" w:rsidRDefault="00A23877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3B28287F" w14:textId="23F8567A" w:rsidR="00556722" w:rsidRPr="00774CA0" w:rsidRDefault="00733574" w:rsidP="00556722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Además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estas soluciones facilitan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reduc</w:t>
      </w:r>
      <w:r w:rsidR="0086723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ir</w:t>
      </w:r>
      <w:r w:rsidR="0064267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la barrera de entrada de los usuarios finales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a experiencias XR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hiperrealistas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y, al 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incorpora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r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el sentido del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tacto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a la experiencia</w:t>
      </w:r>
      <w:r w:rsidR="00DC7A0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hacen 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más viable la creación de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soluciones</w:t>
      </w:r>
      <w:r w:rsidR="0086723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cada vez más 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inmersivas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y 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de 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mayor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calidad</w:t>
      </w:r>
      <w:r w:rsidR="00386E81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,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no sólo en gaming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o eSports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, </w:t>
      </w:r>
      <w:r w:rsidR="00FE533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sino </w:t>
      </w:r>
      <w:r w:rsidR="00724A2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también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en el ámbito de la 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educación</w:t>
      </w:r>
      <w:r w:rsidR="00F8197A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y entretenimiento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;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entrenamiento para emergencias</w:t>
      </w:r>
      <w:r w:rsidR="00F8197A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y seguridad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;</w:t>
      </w:r>
      <w:r w:rsidR="00F8197A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formación </w:t>
      </w:r>
      <w:r w:rsidR="00A23877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sanitaria </w:t>
      </w:r>
      <w:r w:rsidR="0055672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e </w:t>
      </w:r>
      <w:r w:rsidR="006A5049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incluso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terapias de rehabilitación inmersivas</w:t>
      </w:r>
      <w:r w:rsidR="00556722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, entre 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otros casos de uso</w:t>
      </w:r>
      <w:r w:rsidR="00DE5CD6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en el ámbito B2B</w:t>
      </w:r>
      <w:r w:rsidR="00E93F10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</w:t>
      </w:r>
    </w:p>
    <w:p w14:paraId="21844A43" w14:textId="77777777" w:rsidR="00556722" w:rsidRPr="00774CA0" w:rsidRDefault="00556722" w:rsidP="00556722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4299BB8F" w14:textId="192CAED1" w:rsidR="008B5F37" w:rsidRDefault="00E83587" w:rsidP="00556722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E83587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En el desarrollo de este piloto, Telefónica ha colaborado con la startup española Extendra, una empresa tecnológica especializada en la creación de aplicaciones de realidad virtual en modo SaaS</w:t>
      </w:r>
      <w:r w:rsidR="008C188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8C188C" w:rsidRPr="008C188C">
        <w:rPr>
          <w:rFonts w:ascii="Arial" w:eastAsiaTheme="minorHAnsi" w:hAnsi="Arial" w:cs="Arial"/>
          <w:color w:val="6E7893" w:themeColor="accent1"/>
          <w:sz w:val="22"/>
          <w:szCs w:val="22"/>
          <w:lang w:val="es-ES" w:eastAsia="es-ES"/>
        </w:rPr>
        <w:t>que dan respuesta a las necesidades específicas de diferentes industrias y sectores de actividad</w:t>
      </w:r>
      <w:r w:rsidRPr="008C188C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</w:t>
      </w:r>
      <w:r w:rsidRPr="00E83587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Desde su creación en 2017, Extendra es también un referente por la calidad e hiperrealismo de sus aplicaciones</w:t>
      </w:r>
      <w:r w:rsidR="00DD7427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DD7427" w:rsidRPr="00DD7427">
        <w:rPr>
          <w:rFonts w:ascii="Arial" w:eastAsiaTheme="minorHAnsi" w:hAnsi="Arial" w:cs="Arial"/>
          <w:color w:val="6E7893" w:themeColor="accent1"/>
          <w:sz w:val="22"/>
          <w:szCs w:val="22"/>
          <w:lang w:val="es-ES" w:eastAsia="es-ES"/>
        </w:rPr>
        <w:t>que integran de forma orgánica la tecnología más innovadora -hapticos, sensores IoT, blockchain e inteligencia artificial- garantizando siempre una experiencia única y memorable para el usuario final.</w:t>
      </w:r>
    </w:p>
    <w:p w14:paraId="105BCB25" w14:textId="77777777" w:rsidR="00E83587" w:rsidRPr="00774CA0" w:rsidRDefault="00E83587" w:rsidP="00556722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13B007F0" w14:textId="5266A7E5" w:rsidR="00F67273" w:rsidRPr="00774CA0" w:rsidRDefault="001F1CB5" w:rsidP="1728F36D">
      <w:pPr>
        <w:ind w:left="567"/>
        <w:rPr>
          <w:rFonts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Leonor Ostos, gerente de Innovación de Telefónica España,</w:t>
      </w:r>
      <w:r w:rsidR="00392CC4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señala</w:t>
      </w:r>
      <w:r w:rsidR="00556722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:</w:t>
      </w:r>
      <w:r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“</w:t>
      </w:r>
      <w:r w:rsidR="006D0E8B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C</w:t>
      </w:r>
      <w:r w:rsidR="009D0A38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on el desarrollo de iniciativas como Telefónica Edge Haptic Arena</w:t>
      </w:r>
      <w:r w:rsidR="006F44AB">
        <w:rPr>
          <w:rFonts w:cstheme="minorHAnsi"/>
          <w:color w:val="6E7893" w:themeColor="accent1"/>
          <w:sz w:val="22"/>
          <w:szCs w:val="22"/>
          <w:lang w:val="es-ES" w:eastAsia="es-ES"/>
        </w:rPr>
        <w:t>,</w:t>
      </w:r>
      <w:r w:rsidR="00E93F1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queremos poner de manifiesto las inmensas posibilidades que la generación de experiencias </w:t>
      </w:r>
      <w:r w:rsidR="002B1026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X</w:t>
      </w:r>
      <w:r w:rsidR="00E93F1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R desde </w:t>
      </w:r>
      <w:r w:rsidR="00F8197A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la </w:t>
      </w:r>
      <w:r w:rsidR="00E93F1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red con tecnologías de </w:t>
      </w:r>
      <w:r w:rsidR="007C22E8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renderizado </w:t>
      </w:r>
      <w:r w:rsidR="006F44AB">
        <w:rPr>
          <w:rFonts w:cstheme="minorHAnsi"/>
          <w:color w:val="6E7893" w:themeColor="accent1"/>
          <w:sz w:val="22"/>
          <w:szCs w:val="22"/>
          <w:lang w:val="es-ES" w:eastAsia="es-ES"/>
        </w:rPr>
        <w:t>que el</w:t>
      </w:r>
      <w:r w:rsidR="006F44AB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7C22E8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cloud </w:t>
      </w:r>
      <w:r w:rsidR="00E93F1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nos brinda</w:t>
      </w:r>
      <w:r w:rsidR="00321291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.</w:t>
      </w:r>
      <w:r w:rsidR="00774CA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E3530F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De hecho</w:t>
      </w:r>
      <w:r w:rsidR="006F44AB">
        <w:rPr>
          <w:rFonts w:cstheme="minorHAnsi"/>
          <w:color w:val="6E7893" w:themeColor="accent1"/>
          <w:sz w:val="22"/>
          <w:szCs w:val="22"/>
          <w:lang w:val="es-ES" w:eastAsia="es-ES"/>
        </w:rPr>
        <w:t>,</w:t>
      </w:r>
      <w:r w:rsidR="00774CA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</w:t>
      </w:r>
      <w:r w:rsidR="00E93F1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permite superar la limitación de cómputo de los dispositivos, </w:t>
      </w:r>
      <w:r w:rsidR="30C17AE3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incrementando </w:t>
      </w:r>
      <w:r w:rsidR="00E93F1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enormemente la calidad de experiencias i</w:t>
      </w:r>
      <w:r w:rsidR="002B1026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n</w:t>
      </w:r>
      <w:r w:rsidR="00E93F1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mersivas </w:t>
      </w:r>
      <w:r w:rsidR="002B1026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que podemos obtener</w:t>
      </w:r>
      <w:r w:rsidR="00883E8D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y permite implementar</w:t>
      </w:r>
      <w:r w:rsidR="0D568781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escenarios multiusuario y de colaboración, </w:t>
      </w:r>
      <w:r w:rsidR="3FB2720C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s</w:t>
      </w:r>
      <w:r w:rsidR="005A70E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ó</w:t>
      </w:r>
      <w:r w:rsidR="3FB2720C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lo posible</w:t>
      </w:r>
      <w:r w:rsidR="005A70E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s</w:t>
      </w:r>
      <w:r w:rsidR="3FB2720C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gracias a la baja latencia proporcionada por </w:t>
      </w:r>
      <w:r w:rsidR="005A70E0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nuestra</w:t>
      </w:r>
      <w:r w:rsidR="3FB2720C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 red</w:t>
      </w:r>
      <w:r w:rsidR="008E24D1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. </w:t>
      </w:r>
      <w:r w:rsidR="00F8197A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En Telefónica ponemos a disposición de nuestros clientes </w:t>
      </w:r>
      <w:r w:rsidR="0093255C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B2B </w:t>
      </w:r>
      <w:r w:rsidR="00F8197A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las mejores capacidades de la red para que puedan desarrollar soluciones innovadoras para el usuario final</w:t>
      </w:r>
      <w:r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>”</w:t>
      </w:r>
      <w:r w:rsidR="00F67273" w:rsidRPr="00774CA0">
        <w:rPr>
          <w:rFonts w:cstheme="minorHAnsi"/>
          <w:color w:val="6E7893" w:themeColor="accent1"/>
          <w:sz w:val="22"/>
          <w:szCs w:val="22"/>
          <w:lang w:val="es-ES" w:eastAsia="es-ES"/>
        </w:rPr>
        <w:t xml:space="preserve">. </w:t>
      </w:r>
    </w:p>
    <w:p w14:paraId="3828CAFE" w14:textId="77777777" w:rsidR="006D0E8B" w:rsidRPr="00774CA0" w:rsidRDefault="006D0E8B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</w:p>
    <w:p w14:paraId="73C5C51D" w14:textId="26D235F0" w:rsidR="006D0E8B" w:rsidRPr="00774CA0" w:rsidRDefault="006D0E8B" w:rsidP="002F1410">
      <w:pPr>
        <w:ind w:left="567"/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</w:pP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Telefónica Edge Haptic Arena es una de las tres demos que la Compañía presenta en su stand del MWC</w:t>
      </w:r>
      <w:r w:rsidR="001959F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. D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e manera conjunta, estas tres experiencias muestran una propuesta de valor única basada en las redes ultra</w:t>
      </w:r>
      <w:r w:rsidR="006F44AB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-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rápidas de Telefónica y su</w:t>
      </w:r>
      <w:r w:rsidR="001959FB"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>s</w:t>
      </w:r>
      <w:r w:rsidRPr="00774CA0">
        <w:rPr>
          <w:rFonts w:eastAsiaTheme="minorHAnsi" w:cstheme="minorHAnsi"/>
          <w:color w:val="6E7893" w:themeColor="accent1"/>
          <w:sz w:val="22"/>
          <w:szCs w:val="22"/>
          <w:lang w:val="es-ES" w:eastAsia="es-ES"/>
        </w:rPr>
        <w:t xml:space="preserve"> innovadoras soluciones tecnológicas. </w:t>
      </w:r>
    </w:p>
    <w:p w14:paraId="70C9C1B0" w14:textId="77777777" w:rsidR="00743331" w:rsidRDefault="00743331" w:rsidP="002F1410">
      <w:pPr>
        <w:ind w:left="567"/>
        <w:rPr>
          <w:rFonts w:ascii="Arial" w:eastAsiaTheme="minorHAnsi" w:hAnsi="Arial" w:cs="Arial"/>
          <w:color w:val="6E7893" w:themeColor="accent1"/>
          <w:lang w:val="es-ES" w:eastAsia="es-ES"/>
        </w:rPr>
      </w:pPr>
    </w:p>
    <w:p w14:paraId="02A9AF6B" w14:textId="77777777" w:rsidR="00743331" w:rsidRPr="00570A85" w:rsidRDefault="00743331" w:rsidP="00743331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lang w:val="es-ES"/>
        </w:rPr>
      </w:pPr>
      <w:r w:rsidRPr="00582172">
        <w:rPr>
          <w:b/>
          <w:bCs/>
          <w:color w:val="6E7893"/>
          <w:sz w:val="20"/>
          <w:szCs w:val="20"/>
          <w:lang w:val="es-ES"/>
        </w:rPr>
        <w:t>Para más información:</w:t>
      </w:r>
      <w:hyperlink r:id="rId16" w:history="1">
        <w:r w:rsidRPr="0033723C">
          <w:rPr>
            <w:rStyle w:val="Hipervnculo"/>
            <w:b/>
            <w:bCs/>
            <w:color w:val="0066FF" w:themeColor="text2"/>
            <w:sz w:val="20"/>
            <w:szCs w:val="20"/>
            <w:lang w:val="es-ES"/>
          </w:rPr>
          <w:t xml:space="preserve"> </w:t>
        </w:r>
        <w:r w:rsidRPr="000E3E1C">
          <w:rPr>
            <w:rStyle w:val="Hipervnculo"/>
            <w:b/>
            <w:bCs/>
            <w:color w:val="0066FF" w:themeColor="text2"/>
            <w:sz w:val="20"/>
            <w:szCs w:val="20"/>
            <w:lang w:val="es-ES"/>
          </w:rPr>
          <w:t>Telefónica en el MWC 202</w:t>
        </w:r>
        <w:r>
          <w:rPr>
            <w:rStyle w:val="Hipervnculo"/>
            <w:b/>
            <w:bCs/>
            <w:color w:val="0066FF" w:themeColor="text2"/>
            <w:sz w:val="20"/>
            <w:szCs w:val="20"/>
            <w:lang w:val="es-ES"/>
          </w:rPr>
          <w:t>4</w:t>
        </w:r>
      </w:hyperlink>
    </w:p>
    <w:p w14:paraId="508E6AF2" w14:textId="77777777" w:rsidR="00743331" w:rsidRDefault="00743331" w:rsidP="002F1410">
      <w:pPr>
        <w:ind w:left="567"/>
        <w:rPr>
          <w:rFonts w:ascii="Arial" w:eastAsiaTheme="minorHAnsi" w:hAnsi="Arial" w:cs="Arial"/>
          <w:color w:val="6E7893" w:themeColor="accent1"/>
          <w:lang w:val="es-ES" w:eastAsia="es-ES"/>
        </w:rPr>
      </w:pPr>
    </w:p>
    <w:p w14:paraId="378EF77D" w14:textId="250CE725" w:rsidR="00892299" w:rsidRPr="00927CF8" w:rsidRDefault="00892299" w:rsidP="002D71F2">
      <w:pPr>
        <w:rPr>
          <w:rFonts w:ascii="Arial" w:eastAsiaTheme="minorHAnsi" w:hAnsi="Arial" w:cs="Arial"/>
          <w:color w:val="6E7893" w:themeColor="accent1"/>
          <w:lang w:val="es-ES" w:eastAsia="es-ES"/>
        </w:rPr>
      </w:pPr>
    </w:p>
    <w:sectPr w:rsidR="00892299" w:rsidRPr="00927CF8" w:rsidSect="00A56CF0">
      <w:headerReference w:type="default" r:id="rId17"/>
      <w:footerReference w:type="even" r:id="rId18"/>
      <w:footerReference w:type="default" r:id="rId19"/>
      <w:footerReference w:type="first" r:id="rId20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4DDF" w14:textId="77777777" w:rsidR="00A56CF0" w:rsidRDefault="00A56CF0" w:rsidP="00932EC0">
      <w:r>
        <w:separator/>
      </w:r>
    </w:p>
  </w:endnote>
  <w:endnote w:type="continuationSeparator" w:id="0">
    <w:p w14:paraId="34F9EB7D" w14:textId="77777777" w:rsidR="00A56CF0" w:rsidRDefault="00A56CF0" w:rsidP="00932EC0">
      <w:r>
        <w:continuationSeparator/>
      </w:r>
    </w:p>
  </w:endnote>
  <w:endnote w:type="continuationNotice" w:id="1">
    <w:p w14:paraId="132FC667" w14:textId="77777777" w:rsidR="00A56CF0" w:rsidRDefault="00A56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elefonica ExtraLight">
    <w:panose1 w:val="000003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6D1" w14:textId="720C7EE8" w:rsidR="00937087" w:rsidRDefault="004341D0">
    <w:pPr>
      <w:framePr w:wrap="none" w:vAnchor="text" w:hAnchor="margin" w:xAlign="right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46D779A" wp14:editId="000CE7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Cuadro de texto 2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734C0" w14:textId="77777777" w:rsidR="004341D0" w:rsidRPr="00823C4D" w:rsidRDefault="004341D0" w:rsidP="004341D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823C4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03DD46D2" w14:textId="5D6F6A56" w:rsidR="004341D0" w:rsidRPr="004341D0" w:rsidRDefault="004341D0" w:rsidP="004341D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4341D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D77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***Este documento está clasificado como PUBLICO por TELEFÓNICA.&#10;***This document is classified as PUBLIC by TELEFÓNICA.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6B734C0" w14:textId="77777777" w:rsidR="004341D0" w:rsidRPr="00823C4D" w:rsidRDefault="004341D0" w:rsidP="004341D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823C4D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03DD46D2" w14:textId="5D6F6A56" w:rsidR="004341D0" w:rsidRPr="004341D0" w:rsidRDefault="004341D0" w:rsidP="004341D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4341D0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Content>
      <w:p w14:paraId="381B6732" w14:textId="77777777" w:rsidR="00937087" w:rsidRDefault="00937087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Content>
      <w:p w14:paraId="782BB83A" w14:textId="77777777" w:rsidR="002344AC" w:rsidRDefault="002344AC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Content>
      <w:p w14:paraId="40479423" w14:textId="77777777" w:rsidR="002344AC" w:rsidRDefault="002344AC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0AE15A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C961" w14:textId="369BFDFC" w:rsidR="00137CF4" w:rsidRDefault="004341D0" w:rsidP="00937087">
    <w:pPr>
      <w:pStyle w:val="PrrafoTelefnica"/>
      <w:ind w:right="360"/>
      <w:rPr>
        <w:rFonts w:asciiTheme="majorHAnsi" w:hAnsiTheme="majorHAnsi" w:cstheme="majorHAnsi"/>
        <w:b/>
        <w:bCs/>
        <w:sz w:val="20"/>
        <w:szCs w:val="20"/>
        <w:lang w:val="es-ES"/>
      </w:rPr>
    </w:pPr>
    <w:r>
      <w:rPr>
        <w:rFonts w:asciiTheme="majorHAnsi" w:hAnsiTheme="majorHAnsi" w:cstheme="majorHAnsi"/>
        <w:b/>
        <w:bCs/>
        <w:noProof/>
        <w:sz w:val="20"/>
        <w:szCs w:val="20"/>
        <w:lang w:val="es-ES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96B8954" wp14:editId="55E76C90">
              <wp:simplePos x="538264" y="933855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Cuadro de texto 3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79EE4" w14:textId="77777777" w:rsidR="004341D0" w:rsidRPr="00823C4D" w:rsidRDefault="004341D0" w:rsidP="004341D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823C4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43BEE505" w14:textId="46C77D40" w:rsidR="004341D0" w:rsidRPr="004341D0" w:rsidRDefault="004341D0" w:rsidP="004341D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4341D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B895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***Este documento está clasificado como PUBLICO por TELEFÓNICA.&#10;***This document is classified as PUBLIC by TELEFÓNICA.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EE79EE4" w14:textId="77777777" w:rsidR="004341D0" w:rsidRPr="00823C4D" w:rsidRDefault="004341D0" w:rsidP="004341D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823C4D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43BEE505" w14:textId="46C77D40" w:rsidR="004341D0" w:rsidRPr="004341D0" w:rsidRDefault="004341D0" w:rsidP="004341D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4341D0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BD075E" w14:textId="4A21759C" w:rsidR="00C97C47" w:rsidRPr="007F1FA2" w:rsidRDefault="00C97C47" w:rsidP="00937087">
    <w:pPr>
      <w:pStyle w:val="PrrafoTelefnica"/>
      <w:ind w:right="360"/>
      <w:rPr>
        <w:lang w:val="es-ES"/>
      </w:rPr>
    </w:pPr>
    <w:r w:rsidRPr="002344AC">
      <w:rPr>
        <w:rFonts w:asciiTheme="majorHAnsi" w:hAnsiTheme="majorHAnsi" w:cstheme="majorHAnsi"/>
        <w:b/>
        <w:bCs/>
        <w:sz w:val="20"/>
        <w:szCs w:val="20"/>
        <w:lang w:val="es-ES"/>
      </w:rPr>
      <w:t>Telefónica, S.A.</w:t>
    </w:r>
  </w:p>
  <w:p w14:paraId="7FD08759" w14:textId="77777777" w:rsidR="00C97C47" w:rsidRPr="002344AC" w:rsidRDefault="00C97C47" w:rsidP="00C97C47">
    <w:pPr>
      <w:tabs>
        <w:tab w:val="left" w:pos="3520"/>
      </w:tabs>
      <w:ind w:left="567" w:right="425"/>
      <w:rPr>
        <w:rFonts w:cstheme="minorHAnsi"/>
        <w:color w:val="6E7893" w:themeColor="accent1"/>
        <w:sz w:val="20"/>
        <w:szCs w:val="20"/>
        <w:lang w:val="es-ES"/>
      </w:rPr>
    </w:pPr>
    <w:r w:rsidRPr="002344AC">
      <w:rPr>
        <w:rFonts w:cstheme="minorHAnsi"/>
        <w:color w:val="6E7893" w:themeColor="accent1"/>
        <w:sz w:val="20"/>
        <w:szCs w:val="20"/>
        <w:lang w:val="es-ES"/>
      </w:rPr>
      <w:t>Dirección de Comunicación Corporativa</w:t>
    </w:r>
  </w:p>
  <w:p w14:paraId="7DE5583D" w14:textId="16B2DC58" w:rsidR="00C97C47" w:rsidRPr="002344AC" w:rsidRDefault="00C97C47" w:rsidP="00C97C47">
    <w:pPr>
      <w:tabs>
        <w:tab w:val="left" w:pos="3520"/>
      </w:tabs>
      <w:ind w:left="567" w:right="425"/>
      <w:rPr>
        <w:rFonts w:cstheme="minorHAnsi"/>
        <w:color w:val="6E7893" w:themeColor="accent1"/>
        <w:sz w:val="20"/>
        <w:szCs w:val="20"/>
      </w:rPr>
    </w:pPr>
    <w:r w:rsidRPr="002344AC">
      <w:rPr>
        <w:rFonts w:cstheme="minorHAnsi"/>
        <w:color w:val="6E7893" w:themeColor="accent1"/>
        <w:sz w:val="20"/>
        <w:szCs w:val="20"/>
      </w:rPr>
      <w:t>email: prensatelefonica@telefonica.com</w:t>
    </w:r>
  </w:p>
  <w:sdt>
    <w:sdtPr>
      <w:rPr>
        <w:rStyle w:val="Nmerodepgina"/>
      </w:rPr>
      <w:id w:val="8955253"/>
      <w:docPartObj>
        <w:docPartGallery w:val="Page Numbers (Bottom of Page)"/>
        <w:docPartUnique/>
      </w:docPartObj>
    </w:sdtPr>
    <w:sdtEndPr>
      <w:rPr>
        <w:rStyle w:val="Nmerodepgina"/>
        <w:color w:val="6E7893" w:themeColor="accent1"/>
        <w:sz w:val="20"/>
        <w:szCs w:val="20"/>
      </w:rPr>
    </w:sdtEndPr>
    <w:sdtContent>
      <w:p w14:paraId="6277268D" w14:textId="77777777" w:rsidR="00937087" w:rsidRPr="00937087" w:rsidRDefault="00937087" w:rsidP="00937087">
        <w:pPr>
          <w:framePr w:wrap="none" w:vAnchor="text" w:hAnchor="page" w:x="10437" w:y="67"/>
          <w:rPr>
            <w:rStyle w:val="Nmerodepgina"/>
            <w:color w:val="6E7893" w:themeColor="accent1"/>
            <w:sz w:val="20"/>
            <w:szCs w:val="20"/>
          </w:rPr>
        </w:pPr>
        <w:r w:rsidRPr="00937087">
          <w:rPr>
            <w:rStyle w:val="Nmerodepgina"/>
            <w:color w:val="6E7893" w:themeColor="accent1"/>
            <w:sz w:val="20"/>
            <w:szCs w:val="20"/>
          </w:rPr>
          <w:fldChar w:fldCharType="begin"/>
        </w:r>
        <w:r w:rsidRPr="00937087">
          <w:rPr>
            <w:rStyle w:val="Nmerodepgina"/>
            <w:color w:val="6E7893" w:themeColor="accent1"/>
            <w:sz w:val="20"/>
            <w:szCs w:val="20"/>
          </w:rPr>
          <w:instrText xml:space="preserve"> PAGE </w:instrText>
        </w:r>
        <w:r w:rsidRPr="00937087">
          <w:rPr>
            <w:rStyle w:val="Nmerodepgina"/>
            <w:color w:val="6E7893" w:themeColor="accent1"/>
            <w:sz w:val="20"/>
            <w:szCs w:val="20"/>
          </w:rPr>
          <w:fldChar w:fldCharType="separate"/>
        </w:r>
        <w:r w:rsidRPr="00937087">
          <w:rPr>
            <w:rStyle w:val="Nmerodepgina"/>
            <w:noProof/>
            <w:color w:val="6E7893" w:themeColor="accent1"/>
            <w:sz w:val="20"/>
            <w:szCs w:val="20"/>
          </w:rPr>
          <w:t>1</w:t>
        </w:r>
        <w:r w:rsidRPr="00937087">
          <w:rPr>
            <w:rStyle w:val="Nmerodepgina"/>
            <w:color w:val="6E7893" w:themeColor="accent1"/>
            <w:sz w:val="20"/>
            <w:szCs w:val="20"/>
          </w:rPr>
          <w:fldChar w:fldCharType="end"/>
        </w:r>
      </w:p>
    </w:sdtContent>
  </w:sdt>
  <w:p w14:paraId="100EDBF2" w14:textId="4573E579" w:rsidR="00C97C47" w:rsidRPr="00823C4D" w:rsidRDefault="00137CF4" w:rsidP="00C97C47">
    <w:pPr>
      <w:tabs>
        <w:tab w:val="left" w:pos="3520"/>
      </w:tabs>
      <w:ind w:left="567" w:right="425"/>
      <w:rPr>
        <w:rFonts w:cstheme="minorHAnsi"/>
        <w:color w:val="0066FF" w:themeColor="text2"/>
      </w:rPr>
    </w:pPr>
    <w:r w:rsidRPr="00823C4D">
      <w:rPr>
        <w:rFonts w:cstheme="minorHAnsi"/>
        <w:color w:val="0066FF" w:themeColor="text2"/>
        <w:sz w:val="20"/>
        <w:szCs w:val="20"/>
      </w:rPr>
      <w:t>telefonica.com/es/sala-comunicacion/</w:t>
    </w:r>
  </w:p>
  <w:p w14:paraId="25189BE5" w14:textId="77777777" w:rsidR="00C97C47" w:rsidRPr="00823C4D" w:rsidRDefault="00C97C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8C1B" w14:textId="3E1B1A9C" w:rsidR="004341D0" w:rsidRDefault="004341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D8B581" wp14:editId="3FC3187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Cuadro de texto 1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D3B22" w14:textId="77777777" w:rsidR="004341D0" w:rsidRPr="00823C4D" w:rsidRDefault="004341D0" w:rsidP="004341D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823C4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70ED8A7D" w14:textId="32F24372" w:rsidR="004341D0" w:rsidRPr="004341D0" w:rsidRDefault="004341D0" w:rsidP="004341D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4341D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8B58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***Este documento está clasificado como PUBLICO por TELEFÓNICA.&#10;***This document is classified as PUBLIC by TELEFÓNIC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89D3B22" w14:textId="77777777" w:rsidR="004341D0" w:rsidRPr="00823C4D" w:rsidRDefault="004341D0" w:rsidP="004341D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823C4D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70ED8A7D" w14:textId="32F24372" w:rsidR="004341D0" w:rsidRPr="004341D0" w:rsidRDefault="004341D0" w:rsidP="004341D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4341D0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0E0" w14:textId="77777777" w:rsidR="00A56CF0" w:rsidRDefault="00A56CF0" w:rsidP="00932EC0">
      <w:r>
        <w:separator/>
      </w:r>
    </w:p>
  </w:footnote>
  <w:footnote w:type="continuationSeparator" w:id="0">
    <w:p w14:paraId="153463F0" w14:textId="77777777" w:rsidR="00A56CF0" w:rsidRDefault="00A56CF0" w:rsidP="00932EC0">
      <w:r>
        <w:continuationSeparator/>
      </w:r>
    </w:p>
  </w:footnote>
  <w:footnote w:type="continuationNotice" w:id="1">
    <w:p w14:paraId="66B8B7E0" w14:textId="77777777" w:rsidR="00A56CF0" w:rsidRDefault="00A56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D76C" w14:textId="77777777" w:rsidR="00430CEE" w:rsidRPr="00B31A63" w:rsidRDefault="00430CEE" w:rsidP="00B31A63">
    <w:pPr>
      <w:jc w:val="right"/>
      <w:rPr>
        <w:rFonts w:ascii="Telefonica ExtraLight" w:hAnsi="Telefonica ExtraLight"/>
        <w:color w:val="FFFFFF" w:themeColor="background1"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AD91C38"/>
    <w:multiLevelType w:val="hybridMultilevel"/>
    <w:tmpl w:val="7ED4E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5922"/>
    <w:multiLevelType w:val="hybridMultilevel"/>
    <w:tmpl w:val="55F8A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5ECD"/>
    <w:multiLevelType w:val="hybridMultilevel"/>
    <w:tmpl w:val="752CAA7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C304A1"/>
    <w:multiLevelType w:val="hybridMultilevel"/>
    <w:tmpl w:val="93A2189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247F2B"/>
    <w:multiLevelType w:val="hybridMultilevel"/>
    <w:tmpl w:val="EDB28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6ED6"/>
    <w:multiLevelType w:val="multilevel"/>
    <w:tmpl w:val="B23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130DE"/>
    <w:multiLevelType w:val="hybridMultilevel"/>
    <w:tmpl w:val="B4C0C928"/>
    <w:lvl w:ilvl="0" w:tplc="8CC00AD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D59"/>
    <w:multiLevelType w:val="hybridMultilevel"/>
    <w:tmpl w:val="DD1AA8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0E7CCB"/>
    <w:multiLevelType w:val="hybridMultilevel"/>
    <w:tmpl w:val="7D9EA9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E12E0"/>
    <w:multiLevelType w:val="hybridMultilevel"/>
    <w:tmpl w:val="EA124D98"/>
    <w:lvl w:ilvl="0" w:tplc="948A0C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172C"/>
    <w:multiLevelType w:val="hybridMultilevel"/>
    <w:tmpl w:val="3EB4F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79721755">
    <w:abstractNumId w:val="12"/>
  </w:num>
  <w:num w:numId="2" w16cid:durableId="1937130380">
    <w:abstractNumId w:val="13"/>
  </w:num>
  <w:num w:numId="3" w16cid:durableId="537864005">
    <w:abstractNumId w:val="0"/>
  </w:num>
  <w:num w:numId="4" w16cid:durableId="1804619993">
    <w:abstractNumId w:val="1"/>
  </w:num>
  <w:num w:numId="5" w16cid:durableId="1977371605">
    <w:abstractNumId w:val="5"/>
  </w:num>
  <w:num w:numId="6" w16cid:durableId="1496384244">
    <w:abstractNumId w:val="2"/>
  </w:num>
  <w:num w:numId="7" w16cid:durableId="427433932">
    <w:abstractNumId w:val="9"/>
  </w:num>
  <w:num w:numId="8" w16cid:durableId="1307778985">
    <w:abstractNumId w:val="8"/>
  </w:num>
  <w:num w:numId="9" w16cid:durableId="837693513">
    <w:abstractNumId w:val="3"/>
  </w:num>
  <w:num w:numId="10" w16cid:durableId="1603564978">
    <w:abstractNumId w:val="6"/>
  </w:num>
  <w:num w:numId="11" w16cid:durableId="512570659">
    <w:abstractNumId w:val="11"/>
  </w:num>
  <w:num w:numId="12" w16cid:durableId="1533768231">
    <w:abstractNumId w:val="7"/>
  </w:num>
  <w:num w:numId="13" w16cid:durableId="1588029362">
    <w:abstractNumId w:val="10"/>
  </w:num>
  <w:num w:numId="14" w16cid:durableId="1543250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9"/>
    <w:rsid w:val="000025A2"/>
    <w:rsid w:val="000162E7"/>
    <w:rsid w:val="00071D24"/>
    <w:rsid w:val="00096A59"/>
    <w:rsid w:val="000C74D8"/>
    <w:rsid w:val="000C7D6A"/>
    <w:rsid w:val="000E6F22"/>
    <w:rsid w:val="00101CAB"/>
    <w:rsid w:val="00103216"/>
    <w:rsid w:val="001161B0"/>
    <w:rsid w:val="00122405"/>
    <w:rsid w:val="00137CF4"/>
    <w:rsid w:val="00163612"/>
    <w:rsid w:val="00173A30"/>
    <w:rsid w:val="00173A3B"/>
    <w:rsid w:val="001761AC"/>
    <w:rsid w:val="00192B5E"/>
    <w:rsid w:val="00194170"/>
    <w:rsid w:val="001959FB"/>
    <w:rsid w:val="001A4F81"/>
    <w:rsid w:val="001B2E55"/>
    <w:rsid w:val="001B60DA"/>
    <w:rsid w:val="001C16B3"/>
    <w:rsid w:val="001C7690"/>
    <w:rsid w:val="001E48A3"/>
    <w:rsid w:val="001F1CB5"/>
    <w:rsid w:val="001F23CA"/>
    <w:rsid w:val="001F4DB8"/>
    <w:rsid w:val="00217198"/>
    <w:rsid w:val="00222302"/>
    <w:rsid w:val="0022528D"/>
    <w:rsid w:val="002344AC"/>
    <w:rsid w:val="00257299"/>
    <w:rsid w:val="00260887"/>
    <w:rsid w:val="00276315"/>
    <w:rsid w:val="00284771"/>
    <w:rsid w:val="002946AC"/>
    <w:rsid w:val="002A0ED3"/>
    <w:rsid w:val="002A6927"/>
    <w:rsid w:val="002B1026"/>
    <w:rsid w:val="002B48A6"/>
    <w:rsid w:val="002C675D"/>
    <w:rsid w:val="002D1682"/>
    <w:rsid w:val="002D71F2"/>
    <w:rsid w:val="002E5240"/>
    <w:rsid w:val="002F1410"/>
    <w:rsid w:val="00313450"/>
    <w:rsid w:val="00315B28"/>
    <w:rsid w:val="00317F25"/>
    <w:rsid w:val="00321291"/>
    <w:rsid w:val="00321711"/>
    <w:rsid w:val="00333145"/>
    <w:rsid w:val="003370B2"/>
    <w:rsid w:val="00383ADB"/>
    <w:rsid w:val="00386E81"/>
    <w:rsid w:val="0038702C"/>
    <w:rsid w:val="00392CC4"/>
    <w:rsid w:val="003A1964"/>
    <w:rsid w:val="003A4A52"/>
    <w:rsid w:val="003B40A6"/>
    <w:rsid w:val="003B7D6D"/>
    <w:rsid w:val="003C5537"/>
    <w:rsid w:val="003D5634"/>
    <w:rsid w:val="004147CD"/>
    <w:rsid w:val="0041777B"/>
    <w:rsid w:val="00430CEE"/>
    <w:rsid w:val="00430E2E"/>
    <w:rsid w:val="004341D0"/>
    <w:rsid w:val="004435EB"/>
    <w:rsid w:val="00443B9A"/>
    <w:rsid w:val="00444673"/>
    <w:rsid w:val="004531E4"/>
    <w:rsid w:val="004579C1"/>
    <w:rsid w:val="00457E99"/>
    <w:rsid w:val="00460A11"/>
    <w:rsid w:val="004751D9"/>
    <w:rsid w:val="00484896"/>
    <w:rsid w:val="00492CC4"/>
    <w:rsid w:val="004B4BB9"/>
    <w:rsid w:val="004B7013"/>
    <w:rsid w:val="004F6649"/>
    <w:rsid w:val="005065EB"/>
    <w:rsid w:val="00516DD8"/>
    <w:rsid w:val="00522EFE"/>
    <w:rsid w:val="00534274"/>
    <w:rsid w:val="005456FC"/>
    <w:rsid w:val="00545D54"/>
    <w:rsid w:val="00556722"/>
    <w:rsid w:val="005571AF"/>
    <w:rsid w:val="00557689"/>
    <w:rsid w:val="0056070E"/>
    <w:rsid w:val="005643B4"/>
    <w:rsid w:val="00577210"/>
    <w:rsid w:val="0059494B"/>
    <w:rsid w:val="0059709D"/>
    <w:rsid w:val="005A70E0"/>
    <w:rsid w:val="005B14A1"/>
    <w:rsid w:val="005C2029"/>
    <w:rsid w:val="005D605C"/>
    <w:rsid w:val="006037DA"/>
    <w:rsid w:val="006210EF"/>
    <w:rsid w:val="00632472"/>
    <w:rsid w:val="006350B0"/>
    <w:rsid w:val="00642676"/>
    <w:rsid w:val="00646FFA"/>
    <w:rsid w:val="00650BAC"/>
    <w:rsid w:val="00657240"/>
    <w:rsid w:val="00671FA3"/>
    <w:rsid w:val="006802FC"/>
    <w:rsid w:val="00687C2D"/>
    <w:rsid w:val="006A01CA"/>
    <w:rsid w:val="006A1250"/>
    <w:rsid w:val="006A5049"/>
    <w:rsid w:val="006D0E8B"/>
    <w:rsid w:val="006D2CC5"/>
    <w:rsid w:val="006E37C3"/>
    <w:rsid w:val="006F44AB"/>
    <w:rsid w:val="00712492"/>
    <w:rsid w:val="00721750"/>
    <w:rsid w:val="00724A26"/>
    <w:rsid w:val="00732D2F"/>
    <w:rsid w:val="00733574"/>
    <w:rsid w:val="00734CE3"/>
    <w:rsid w:val="00743331"/>
    <w:rsid w:val="00744EE4"/>
    <w:rsid w:val="00750E03"/>
    <w:rsid w:val="00757322"/>
    <w:rsid w:val="00767EFE"/>
    <w:rsid w:val="007713A4"/>
    <w:rsid w:val="00772C86"/>
    <w:rsid w:val="00774CA0"/>
    <w:rsid w:val="00775845"/>
    <w:rsid w:val="00783BE5"/>
    <w:rsid w:val="0078515D"/>
    <w:rsid w:val="007A2440"/>
    <w:rsid w:val="007A2626"/>
    <w:rsid w:val="007A291D"/>
    <w:rsid w:val="007B1F2C"/>
    <w:rsid w:val="007C1FD9"/>
    <w:rsid w:val="007C22E8"/>
    <w:rsid w:val="007D20FB"/>
    <w:rsid w:val="007F1FA2"/>
    <w:rsid w:val="007F22F1"/>
    <w:rsid w:val="00800504"/>
    <w:rsid w:val="008072C8"/>
    <w:rsid w:val="00823C4D"/>
    <w:rsid w:val="0083441B"/>
    <w:rsid w:val="00834FA9"/>
    <w:rsid w:val="00845C49"/>
    <w:rsid w:val="00845D68"/>
    <w:rsid w:val="00867231"/>
    <w:rsid w:val="0087492A"/>
    <w:rsid w:val="00883E8D"/>
    <w:rsid w:val="00891BF2"/>
    <w:rsid w:val="00892299"/>
    <w:rsid w:val="00896A7F"/>
    <w:rsid w:val="008B5F37"/>
    <w:rsid w:val="008B7809"/>
    <w:rsid w:val="008C188C"/>
    <w:rsid w:val="008C331C"/>
    <w:rsid w:val="008C7264"/>
    <w:rsid w:val="008D356F"/>
    <w:rsid w:val="008E24D1"/>
    <w:rsid w:val="00900FDD"/>
    <w:rsid w:val="00905C22"/>
    <w:rsid w:val="00913CCC"/>
    <w:rsid w:val="00927CF8"/>
    <w:rsid w:val="0093255C"/>
    <w:rsid w:val="00932EC0"/>
    <w:rsid w:val="0093347E"/>
    <w:rsid w:val="00936ABD"/>
    <w:rsid w:val="00937087"/>
    <w:rsid w:val="00955DE5"/>
    <w:rsid w:val="00985F83"/>
    <w:rsid w:val="009862D5"/>
    <w:rsid w:val="009A066C"/>
    <w:rsid w:val="009A1D05"/>
    <w:rsid w:val="009B0616"/>
    <w:rsid w:val="009D0A38"/>
    <w:rsid w:val="009D3A85"/>
    <w:rsid w:val="009D662B"/>
    <w:rsid w:val="009E0D4B"/>
    <w:rsid w:val="009F59DE"/>
    <w:rsid w:val="00A07254"/>
    <w:rsid w:val="00A10776"/>
    <w:rsid w:val="00A125D4"/>
    <w:rsid w:val="00A1686A"/>
    <w:rsid w:val="00A23877"/>
    <w:rsid w:val="00A35A0F"/>
    <w:rsid w:val="00A52E35"/>
    <w:rsid w:val="00A54E36"/>
    <w:rsid w:val="00A56CF0"/>
    <w:rsid w:val="00A647A1"/>
    <w:rsid w:val="00A65F46"/>
    <w:rsid w:val="00A80707"/>
    <w:rsid w:val="00A85FEA"/>
    <w:rsid w:val="00AD1110"/>
    <w:rsid w:val="00AF6153"/>
    <w:rsid w:val="00AF76BF"/>
    <w:rsid w:val="00B00D7A"/>
    <w:rsid w:val="00B02212"/>
    <w:rsid w:val="00B07337"/>
    <w:rsid w:val="00B137AA"/>
    <w:rsid w:val="00B2314B"/>
    <w:rsid w:val="00B27013"/>
    <w:rsid w:val="00B30916"/>
    <w:rsid w:val="00B31A63"/>
    <w:rsid w:val="00B32A58"/>
    <w:rsid w:val="00B43A71"/>
    <w:rsid w:val="00B5190A"/>
    <w:rsid w:val="00B7161F"/>
    <w:rsid w:val="00BA0FC4"/>
    <w:rsid w:val="00BC10A2"/>
    <w:rsid w:val="00BE3A72"/>
    <w:rsid w:val="00BE4612"/>
    <w:rsid w:val="00BE5C59"/>
    <w:rsid w:val="00BE643C"/>
    <w:rsid w:val="00BF4047"/>
    <w:rsid w:val="00BF6074"/>
    <w:rsid w:val="00C054F8"/>
    <w:rsid w:val="00C0596F"/>
    <w:rsid w:val="00C06206"/>
    <w:rsid w:val="00C15157"/>
    <w:rsid w:val="00C16858"/>
    <w:rsid w:val="00C20242"/>
    <w:rsid w:val="00C25B3A"/>
    <w:rsid w:val="00C42D2F"/>
    <w:rsid w:val="00C46C8D"/>
    <w:rsid w:val="00C63066"/>
    <w:rsid w:val="00C64498"/>
    <w:rsid w:val="00C71444"/>
    <w:rsid w:val="00C73215"/>
    <w:rsid w:val="00C75BEE"/>
    <w:rsid w:val="00C852D6"/>
    <w:rsid w:val="00C94990"/>
    <w:rsid w:val="00C97C47"/>
    <w:rsid w:val="00CA285C"/>
    <w:rsid w:val="00CC3C71"/>
    <w:rsid w:val="00CD7CCC"/>
    <w:rsid w:val="00CE3BF6"/>
    <w:rsid w:val="00CF339F"/>
    <w:rsid w:val="00D012AD"/>
    <w:rsid w:val="00D25597"/>
    <w:rsid w:val="00D348B9"/>
    <w:rsid w:val="00D40690"/>
    <w:rsid w:val="00D61B80"/>
    <w:rsid w:val="00D66C0D"/>
    <w:rsid w:val="00D816CC"/>
    <w:rsid w:val="00D860EB"/>
    <w:rsid w:val="00DA0F7C"/>
    <w:rsid w:val="00DB3347"/>
    <w:rsid w:val="00DB5C8B"/>
    <w:rsid w:val="00DC7A00"/>
    <w:rsid w:val="00DD4F3A"/>
    <w:rsid w:val="00DD7427"/>
    <w:rsid w:val="00DE1A2D"/>
    <w:rsid w:val="00DE5CD6"/>
    <w:rsid w:val="00DF2C5B"/>
    <w:rsid w:val="00E04304"/>
    <w:rsid w:val="00E21DF7"/>
    <w:rsid w:val="00E3530F"/>
    <w:rsid w:val="00E37B45"/>
    <w:rsid w:val="00E519BA"/>
    <w:rsid w:val="00E60B36"/>
    <w:rsid w:val="00E83587"/>
    <w:rsid w:val="00E93F10"/>
    <w:rsid w:val="00E97F8A"/>
    <w:rsid w:val="00EA2F8D"/>
    <w:rsid w:val="00EA3118"/>
    <w:rsid w:val="00EC723B"/>
    <w:rsid w:val="00ED4E73"/>
    <w:rsid w:val="00EE3F40"/>
    <w:rsid w:val="00EF4FCE"/>
    <w:rsid w:val="00F00FD5"/>
    <w:rsid w:val="00F1714F"/>
    <w:rsid w:val="00F2566A"/>
    <w:rsid w:val="00F445DA"/>
    <w:rsid w:val="00F448D0"/>
    <w:rsid w:val="00F50991"/>
    <w:rsid w:val="00F55D2E"/>
    <w:rsid w:val="00F62445"/>
    <w:rsid w:val="00F67273"/>
    <w:rsid w:val="00F74DF4"/>
    <w:rsid w:val="00F7614C"/>
    <w:rsid w:val="00F8197A"/>
    <w:rsid w:val="00F95F64"/>
    <w:rsid w:val="00F974E0"/>
    <w:rsid w:val="00FA251C"/>
    <w:rsid w:val="00FB0514"/>
    <w:rsid w:val="00FC39B8"/>
    <w:rsid w:val="00FD0B0A"/>
    <w:rsid w:val="00FD523C"/>
    <w:rsid w:val="00FE1939"/>
    <w:rsid w:val="00FE3C2B"/>
    <w:rsid w:val="00FE5330"/>
    <w:rsid w:val="010866EE"/>
    <w:rsid w:val="03B54161"/>
    <w:rsid w:val="04F590EC"/>
    <w:rsid w:val="06737152"/>
    <w:rsid w:val="069A91E6"/>
    <w:rsid w:val="074C8DF4"/>
    <w:rsid w:val="0A3003E8"/>
    <w:rsid w:val="0A9620D7"/>
    <w:rsid w:val="0B4CB031"/>
    <w:rsid w:val="0C334746"/>
    <w:rsid w:val="0D2142B9"/>
    <w:rsid w:val="0D568781"/>
    <w:rsid w:val="0DB32458"/>
    <w:rsid w:val="0E291D60"/>
    <w:rsid w:val="0FE527D3"/>
    <w:rsid w:val="132A6AAC"/>
    <w:rsid w:val="1406D6B9"/>
    <w:rsid w:val="164BBE37"/>
    <w:rsid w:val="1728F36D"/>
    <w:rsid w:val="1745E961"/>
    <w:rsid w:val="19E19734"/>
    <w:rsid w:val="1A0C52F0"/>
    <w:rsid w:val="1B43DDE2"/>
    <w:rsid w:val="1CDFAE43"/>
    <w:rsid w:val="1D2BB353"/>
    <w:rsid w:val="1EF75B7D"/>
    <w:rsid w:val="1FCD1CB3"/>
    <w:rsid w:val="1FDADFB8"/>
    <w:rsid w:val="21286709"/>
    <w:rsid w:val="226EF367"/>
    <w:rsid w:val="2286A7D3"/>
    <w:rsid w:val="23181C86"/>
    <w:rsid w:val="25383DCF"/>
    <w:rsid w:val="2543E5BE"/>
    <w:rsid w:val="256B7B09"/>
    <w:rsid w:val="25C55ABE"/>
    <w:rsid w:val="268818C5"/>
    <w:rsid w:val="26C991DE"/>
    <w:rsid w:val="26F91AFB"/>
    <w:rsid w:val="28FCFB80"/>
    <w:rsid w:val="2C20752A"/>
    <w:rsid w:val="2ED6AAC7"/>
    <w:rsid w:val="2F6C3D04"/>
    <w:rsid w:val="30C17AE3"/>
    <w:rsid w:val="30F50C49"/>
    <w:rsid w:val="31080D65"/>
    <w:rsid w:val="33A622B5"/>
    <w:rsid w:val="348BB337"/>
    <w:rsid w:val="35D18B4B"/>
    <w:rsid w:val="3701E78A"/>
    <w:rsid w:val="37F376C8"/>
    <w:rsid w:val="382345FD"/>
    <w:rsid w:val="39131F4A"/>
    <w:rsid w:val="3AAEEFAB"/>
    <w:rsid w:val="3C52AD92"/>
    <w:rsid w:val="3EF2B513"/>
    <w:rsid w:val="3FB2720C"/>
    <w:rsid w:val="4016179F"/>
    <w:rsid w:val="42C1EF16"/>
    <w:rsid w:val="44AAA45F"/>
    <w:rsid w:val="4769944B"/>
    <w:rsid w:val="47956039"/>
    <w:rsid w:val="49D93E08"/>
    <w:rsid w:val="4A17CCF4"/>
    <w:rsid w:val="4C68D15C"/>
    <w:rsid w:val="4EA32138"/>
    <w:rsid w:val="4F84382E"/>
    <w:rsid w:val="50FDA823"/>
    <w:rsid w:val="51A299B0"/>
    <w:rsid w:val="5244720F"/>
    <w:rsid w:val="52997884"/>
    <w:rsid w:val="5689B7B0"/>
    <w:rsid w:val="59EAE7F8"/>
    <w:rsid w:val="5A21EEFA"/>
    <w:rsid w:val="5ACE3A70"/>
    <w:rsid w:val="5AFE04EC"/>
    <w:rsid w:val="5B5739CC"/>
    <w:rsid w:val="60873D41"/>
    <w:rsid w:val="646D7560"/>
    <w:rsid w:val="659AFD7D"/>
    <w:rsid w:val="66699F6B"/>
    <w:rsid w:val="69553629"/>
    <w:rsid w:val="6A3812C4"/>
    <w:rsid w:val="6BD3E325"/>
    <w:rsid w:val="6C0B6BC6"/>
    <w:rsid w:val="6D0596F0"/>
    <w:rsid w:val="6D6FB386"/>
    <w:rsid w:val="6F0B83E7"/>
    <w:rsid w:val="6F4E853C"/>
    <w:rsid w:val="6F7CE47F"/>
    <w:rsid w:val="724324A9"/>
    <w:rsid w:val="72F65BEE"/>
    <w:rsid w:val="73DEF50A"/>
    <w:rsid w:val="740D89C2"/>
    <w:rsid w:val="761B5A35"/>
    <w:rsid w:val="764B6CC4"/>
    <w:rsid w:val="771695CC"/>
    <w:rsid w:val="77D763AD"/>
    <w:rsid w:val="79F7B68F"/>
    <w:rsid w:val="7B8C3BC8"/>
    <w:rsid w:val="7C04C733"/>
    <w:rsid w:val="7C6DD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6620AA"/>
  <w14:defaultImageDpi w14:val="300"/>
  <w15:docId w15:val="{A8B4BE53-0A7A-4EE1-A8C4-770A145C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7F1FA2"/>
    <w:pPr>
      <w:numPr>
        <w:numId w:val="2"/>
      </w:numPr>
      <w:tabs>
        <w:tab w:val="left" w:pos="3520"/>
      </w:tabs>
      <w:ind w:left="1276" w:right="283"/>
      <w:contextualSpacing/>
    </w:pPr>
    <w:rPr>
      <w:rFonts w:cstheme="minorHAnsi"/>
      <w:color w:val="6E7893" w:themeColor="accent1"/>
    </w:rPr>
  </w:style>
  <w:style w:type="paragraph" w:customStyle="1" w:styleId="PrrafoTelefnica">
    <w:name w:val="Párrafo Telefónica"/>
    <w:basedOn w:val="Normal"/>
    <w:qFormat/>
    <w:rsid w:val="007F1FA2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CF33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39F"/>
  </w:style>
  <w:style w:type="paragraph" w:styleId="Piedepgina">
    <w:name w:val="footer"/>
    <w:basedOn w:val="Normal"/>
    <w:link w:val="PiedepginaCar"/>
    <w:uiPriority w:val="99"/>
    <w:unhideWhenUsed/>
    <w:rsid w:val="00CF33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39F"/>
  </w:style>
  <w:style w:type="paragraph" w:styleId="Prrafodelista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List Paragraph11"/>
    <w:basedOn w:val="Normal"/>
    <w:link w:val="PrrafodelistaCar"/>
    <w:uiPriority w:val="34"/>
    <w:qFormat/>
    <w:rsid w:val="00A85FEA"/>
    <w:pPr>
      <w:ind w:left="720"/>
      <w:contextualSpacing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2C675D"/>
  </w:style>
  <w:style w:type="character" w:styleId="Textoennegrita">
    <w:name w:val="Strong"/>
    <w:basedOn w:val="Fuentedeprrafopredeter"/>
    <w:uiPriority w:val="22"/>
    <w:qFormat/>
    <w:rsid w:val="00C9499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A28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28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28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8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85C"/>
    <w:rPr>
      <w:b/>
      <w:bCs/>
      <w:sz w:val="20"/>
      <w:szCs w:val="20"/>
    </w:rPr>
  </w:style>
  <w:style w:type="character" w:customStyle="1" w:styleId="ui-provider">
    <w:name w:val="ui-provider"/>
    <w:basedOn w:val="Fuentedeprrafopredeter"/>
    <w:rsid w:val="00DB3347"/>
  </w:style>
  <w:style w:type="character" w:customStyle="1" w:styleId="PrrafodelistaCar">
    <w:name w:val="Párrafo de lista Car"/>
    <w:aliases w:val="Bullet List Car,FooterText Car,List Paragraph1 Car,numbered Car,Paragraphe de liste1 Car,Bulletr List Paragraph Car,Bullet 1 Car,Numbered Para 1 Car,Dot pt Car,No Spacing1 Car,List Paragraph Char Char Char Car,Indicator Text Car"/>
    <w:link w:val="Prrafodelista"/>
    <w:qFormat/>
    <w:locked/>
    <w:rsid w:val="00BE5C59"/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C72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43331"/>
    <w:rPr>
      <w:color w:val="59C2C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lefonica.com/es/mwc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02983\Desktop\Nota%20de%20prensa%20TEF%202021%20(1).dotx" TargetMode="External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5ed24e-d520-4f26-bbf7-5baeeeca471e" xsi:nil="true"/>
    <_ip_UnifiedCompliancePolicyUIAction xmlns="http://schemas.microsoft.com/sharepoint/v3" xsi:nil="true"/>
    <lcf76f155ced4ddcb4097134ff3c332f xmlns="436f9ba0-a22b-4a1c-bf7b-b8688e74b06a">
      <Terms xmlns="http://schemas.microsoft.com/office/infopath/2007/PartnerControls"/>
    </lcf76f155ced4ddcb4097134ff3c332f>
    <_ip_UnifiedCompliancePolicyProperties xmlns="http://schemas.microsoft.com/sharepoint/v3" xsi:nil="true"/>
    <SharedWithUsers xmlns="cf5ed24e-d520-4f26-bbf7-5baeeeca471e">
      <UserInfo>
        <DisplayName>JUAN CAMBEIRO CUNS</DisplayName>
        <AccountId>22</AccountId>
        <AccountType/>
      </UserInfo>
      <UserInfo>
        <DisplayName>LEONOR OSTOS MOLIZ</DisplayName>
        <AccountId>598</AccountId>
        <AccountType/>
      </UserInfo>
      <UserInfo>
        <DisplayName>VANESA MONTOYA GRIJALBA</DisplayName>
        <AccountId>16</AccountId>
        <AccountType/>
      </UserInfo>
      <UserInfo>
        <DisplayName>IRENE CAÑIZARES ALVAREZ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F97AB34E69B4EAAC6875DC5866E96" ma:contentTypeVersion="21" ma:contentTypeDescription="Create a new document." ma:contentTypeScope="" ma:versionID="a77e63b80cde7da4130fa92c6455a944">
  <xsd:schema xmlns:xsd="http://www.w3.org/2001/XMLSchema" xmlns:xs="http://www.w3.org/2001/XMLSchema" xmlns:p="http://schemas.microsoft.com/office/2006/metadata/properties" xmlns:ns1="http://schemas.microsoft.com/sharepoint/v3" xmlns:ns2="436f9ba0-a22b-4a1c-bf7b-b8688e74b06a" xmlns:ns3="cf5ed24e-d520-4f26-bbf7-5baeeeca471e" targetNamespace="http://schemas.microsoft.com/office/2006/metadata/properties" ma:root="true" ma:fieldsID="edc31a5d3593efa5a2744a332cf1106c" ns1:_="" ns2:_="" ns3:_="">
    <xsd:import namespace="http://schemas.microsoft.com/sharepoint/v3"/>
    <xsd:import namespace="436f9ba0-a22b-4a1c-bf7b-b8688e74b06a"/>
    <xsd:import namespace="cf5ed24e-d520-4f26-bbf7-5baeeeca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9ba0-a22b-4a1c-bf7b-b8688e74b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bd722c-8eea-4fa2-a257-8118360c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d24e-d520-4f26-bbf7-5baeeeca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f76347b-a3e2-4d63-9bb6-002458f0ce71}" ma:internalName="TaxCatchAll" ma:showField="CatchAllData" ma:web="cf5ed24e-d520-4f26-bbf7-5baeeeca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EAE37-5F3C-4FCE-9CF7-F469CBC27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7AA1C-D959-482C-993D-2956C92A50F7}">
  <ds:schemaRefs>
    <ds:schemaRef ds:uri="http://schemas.microsoft.com/office/2006/metadata/properties"/>
    <ds:schemaRef ds:uri="http://schemas.microsoft.com/office/infopath/2007/PartnerControls"/>
    <ds:schemaRef ds:uri="cf5ed24e-d520-4f26-bbf7-5baeeeca471e"/>
    <ds:schemaRef ds:uri="http://schemas.microsoft.com/sharepoint/v3"/>
    <ds:schemaRef ds:uri="436f9ba0-a22b-4a1c-bf7b-b8688e74b06a"/>
  </ds:schemaRefs>
</ds:datastoreItem>
</file>

<file path=customXml/itemProps3.xml><?xml version="1.0" encoding="utf-8"?>
<ds:datastoreItem xmlns:ds="http://schemas.openxmlformats.org/officeDocument/2006/customXml" ds:itemID="{240B5CD1-0736-4C3F-A0B1-DDE60B6CD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6f9ba0-a22b-4a1c-bf7b-b8688e74b06a"/>
    <ds:schemaRef ds:uri="cf5ed24e-d520-4f26-bbf7-5baeeeca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BE852-7120-7541-82DD-DBEA4515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 TEF 2021 (1)</Template>
  <TotalTime>3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Lambie-Nairn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CALVO MARTINEZ</dc:creator>
  <cp:keywords/>
  <dc:description/>
  <cp:lastModifiedBy>Fernando Julio Cardenas Frias</cp:lastModifiedBy>
  <cp:revision>6</cp:revision>
  <cp:lastPrinted>2024-02-22T08:13:00Z</cp:lastPrinted>
  <dcterms:created xsi:type="dcterms:W3CDTF">2024-02-24T09:35:00Z</dcterms:created>
  <dcterms:modified xsi:type="dcterms:W3CDTF">2024-02-27T14:49:00Z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#000000,7,Arial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2023-12-29T10:31:19Z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6a2c6854-f870-47e8-817c-92458cc61fd2</vt:lpwstr>
  </property>
  <property fmtid="{D5CDD505-2E9C-101B-9397-08002B2CF9AE}" pid="11" name="MSIP_Label_e65bd4d2-aa7c-445f-9ef8-222ebb1d2b43_ContentBits">
    <vt:lpwstr>2</vt:lpwstr>
  </property>
  <property fmtid="{D5CDD505-2E9C-101B-9397-08002B2CF9AE}" pid="12" name="ContentTypeId">
    <vt:lpwstr>0x010100681F97AB34E69B4EAAC6875DC5866E96</vt:lpwstr>
  </property>
  <property fmtid="{D5CDD505-2E9C-101B-9397-08002B2CF9AE}" pid="13" name="MediaServiceImageTags">
    <vt:lpwstr/>
  </property>
</Properties>
</file>